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8A" w:rsidRPr="005E7765" w:rsidRDefault="00E1068A" w:rsidP="00385B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E7765">
        <w:rPr>
          <w:rFonts w:ascii="Times New Roman" w:hAnsi="Times New Roman"/>
          <w:b/>
          <w:sz w:val="24"/>
          <w:szCs w:val="24"/>
        </w:rPr>
        <w:t>УТВЕРЖДЕН</w:t>
      </w:r>
    </w:p>
    <w:p w:rsidR="00E1068A" w:rsidRPr="00774253" w:rsidRDefault="00E1068A" w:rsidP="00385B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74253">
        <w:rPr>
          <w:rFonts w:ascii="Times New Roman" w:hAnsi="Times New Roman"/>
          <w:sz w:val="24"/>
          <w:szCs w:val="24"/>
        </w:rPr>
        <w:t xml:space="preserve">Общим собранием учредителей </w:t>
      </w:r>
    </w:p>
    <w:p w:rsidR="00E1068A" w:rsidRPr="00774253" w:rsidRDefault="00E1068A" w:rsidP="00385B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</w:t>
      </w:r>
    </w:p>
    <w:p w:rsidR="00E1068A" w:rsidRPr="00774253" w:rsidRDefault="00E1068A" w:rsidP="00385B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кластера </w:t>
      </w:r>
      <w:r w:rsidRPr="00774253">
        <w:rPr>
          <w:rFonts w:ascii="Times New Roman" w:hAnsi="Times New Roman"/>
          <w:sz w:val="24"/>
          <w:szCs w:val="24"/>
        </w:rPr>
        <w:t>«Инновационный территориальный</w:t>
      </w:r>
    </w:p>
    <w:p w:rsidR="00E1068A" w:rsidRPr="00774253" w:rsidRDefault="00E1068A" w:rsidP="00385B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промышленный кластер б</w:t>
      </w:r>
      <w:r w:rsidRPr="00774253">
        <w:rPr>
          <w:rFonts w:ascii="Times New Roman" w:hAnsi="Times New Roman"/>
          <w:sz w:val="24"/>
          <w:szCs w:val="24"/>
        </w:rPr>
        <w:t>елой техники»</w:t>
      </w:r>
    </w:p>
    <w:p w:rsidR="00E1068A" w:rsidRPr="00774253" w:rsidRDefault="00E1068A" w:rsidP="00385B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15</w:t>
      </w:r>
      <w:r w:rsidRPr="0077425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вгуста</w:t>
      </w:r>
      <w:r w:rsidRPr="00774253">
        <w:rPr>
          <w:rFonts w:ascii="Times New Roman" w:hAnsi="Times New Roman"/>
          <w:sz w:val="24"/>
          <w:szCs w:val="24"/>
        </w:rPr>
        <w:t xml:space="preserve"> 2014 года</w:t>
      </w: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Pr="00262485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62485">
        <w:rPr>
          <w:rFonts w:ascii="Times New Roman" w:hAnsi="Times New Roman"/>
          <w:b/>
          <w:sz w:val="40"/>
          <w:szCs w:val="40"/>
        </w:rPr>
        <w:t>УСТАВ</w:t>
      </w:r>
    </w:p>
    <w:p w:rsidR="00E1068A" w:rsidRPr="00262485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Ассоциации</w:t>
      </w:r>
    </w:p>
    <w:p w:rsidR="00E1068A" w:rsidRPr="00774253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развития кластера </w:t>
      </w:r>
      <w:r w:rsidRPr="00774253">
        <w:rPr>
          <w:rFonts w:ascii="Times New Roman" w:hAnsi="Times New Roman"/>
          <w:b/>
          <w:sz w:val="40"/>
          <w:szCs w:val="40"/>
        </w:rPr>
        <w:t xml:space="preserve">«Инновационный территориальный </w:t>
      </w:r>
      <w:r>
        <w:rPr>
          <w:rFonts w:ascii="Times New Roman" w:hAnsi="Times New Roman"/>
          <w:b/>
          <w:sz w:val="40"/>
          <w:szCs w:val="40"/>
        </w:rPr>
        <w:t xml:space="preserve">промышленный кластер              </w:t>
      </w:r>
      <w:r w:rsidRPr="00774253">
        <w:rPr>
          <w:rFonts w:ascii="Times New Roman" w:hAnsi="Times New Roman"/>
          <w:b/>
          <w:sz w:val="40"/>
          <w:szCs w:val="40"/>
        </w:rPr>
        <w:t>белой техники»</w:t>
      </w: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B8220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Pr="00B85820" w:rsidRDefault="00E1068A" w:rsidP="00385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820">
        <w:rPr>
          <w:rFonts w:ascii="Times New Roman" w:hAnsi="Times New Roman"/>
          <w:b/>
          <w:sz w:val="28"/>
          <w:szCs w:val="28"/>
        </w:rPr>
        <w:t>г. Липецк</w:t>
      </w:r>
    </w:p>
    <w:p w:rsidR="00E1068A" w:rsidRPr="00B85820" w:rsidRDefault="00E1068A" w:rsidP="00243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820">
        <w:rPr>
          <w:rFonts w:ascii="Times New Roman" w:hAnsi="Times New Roman"/>
          <w:b/>
          <w:sz w:val="28"/>
          <w:szCs w:val="28"/>
        </w:rPr>
        <w:t>2014 год</w:t>
      </w:r>
    </w:p>
    <w:p w:rsidR="00E1068A" w:rsidRDefault="00E1068A" w:rsidP="00B82206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35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1068A" w:rsidRPr="002207BF" w:rsidRDefault="00E1068A" w:rsidP="00FA425C">
      <w:pPr>
        <w:pStyle w:val="ListParagraph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Ассоциация развития кластера «Инновационный территориальный промышленный кластер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color w:val="000000"/>
          <w:sz w:val="28"/>
          <w:szCs w:val="28"/>
        </w:rPr>
        <w:t>белой техники», далее именуемая «Ассоциация», является основанной на членстве некоммерческой организацией, учрежденной юридическими лицами для представления и защиты общих интересов её членов.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1.2. Ассоциация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 некоммерческих организациях», другими нормативно-правовыми актами, настоящим Уставом.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1.3. Организационно-правовая форма Ассоциации развития кластера «Инновационный территориальный промышленный кластер белой техники»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color w:val="000000"/>
          <w:sz w:val="28"/>
          <w:szCs w:val="28"/>
        </w:rPr>
        <w:t>ассоциация.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1.4. Ассоциация вправе осуществлять приносящую доход деятельность, лишь постольку, поскольку это служит достижению целей, ради которых она создана, и если это соответствует таким целям.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1.5. Ассоциация имеет бессрочный характер деятельности.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1.6. Полное наименование Ассоциации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color w:val="000000"/>
          <w:sz w:val="28"/>
          <w:szCs w:val="28"/>
        </w:rPr>
        <w:t>на русском языке: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color w:val="000000"/>
          <w:sz w:val="28"/>
          <w:szCs w:val="28"/>
        </w:rPr>
        <w:t>Ассоциация развития кластера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color w:val="000000"/>
          <w:sz w:val="28"/>
          <w:szCs w:val="28"/>
        </w:rPr>
        <w:t>«Инновационный территориальный промышленный кластер белой техники».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Сокращенное наименование на русском языке: Ассоциация развития кластера «ИТПКБТ».</w:t>
      </w:r>
    </w:p>
    <w:p w:rsidR="00E1068A" w:rsidRPr="002207BF" w:rsidRDefault="00E1068A" w:rsidP="00037E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1.7. Местонахождение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color w:val="000000"/>
          <w:sz w:val="28"/>
          <w:szCs w:val="28"/>
        </w:rPr>
        <w:t>Ассоциации: Российская Федерация, Липецкая область</w:t>
      </w:r>
      <w:r w:rsidRPr="002207BF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г. Липецк, ул. Минина, д. 33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офис</w:t>
      </w:r>
      <w:r w:rsidRPr="002207B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3.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1.8. Все вопросы деятельности Ассоциации, не рассмотренные в настоящем Уставе, регулируются действующим законодательством.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68A" w:rsidRPr="002207BF" w:rsidRDefault="00E1068A" w:rsidP="00B8220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07BF">
        <w:rPr>
          <w:rFonts w:ascii="Times New Roman" w:hAnsi="Times New Roman"/>
          <w:b/>
          <w:color w:val="000000"/>
          <w:sz w:val="28"/>
          <w:szCs w:val="28"/>
        </w:rPr>
        <w:t>2.ПРАВОВОЙ СТАТУС АССОЦИАЦИИ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2.1. Ассоциация приобретает права юридического лица с момента ее государственной регистрации.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2.2.  Ассоциация обладает обособленным имуществом,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суде, для достижения своих целей имеет право заключать договоры.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2.3. Ассоциация имеет самостоятельный баланс, вправе в установленном порядке открывать счета, в том числе валютный, в банках и иных кредитных учреждениях на территории Российской Федерации и за ее пределами.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2.4. Ассоциация имеет круглую печать, содержащую её полное наименование на русском языке.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color w:val="000000"/>
          <w:sz w:val="28"/>
          <w:szCs w:val="28"/>
        </w:rPr>
        <w:t>Ассоциация имеет штампы, бланки со своим наименованием, вправе иметь символику, описание которой должно содержаться в настоящем Уставе.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2.5. Ассоциация в интересах достижения целей, предусмотренных настоящим Уставом, может создавать другие некоммерческие организации и вступать в иные ассоциации и союзы.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2.6. Имущество, переданное Ассоциации его членами, является собственностью Ассоциации. Члены Ассоциации не отвечают по ее обязательствам, а Ассоциация не отвечает по обязательствам своих членов.</w:t>
      </w:r>
    </w:p>
    <w:p w:rsidR="00E1068A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2.7.</w:t>
      </w:r>
      <w:r w:rsidRPr="002207BF">
        <w:rPr>
          <w:rFonts w:ascii="Times New Roman" w:hAnsi="Times New Roman"/>
          <w:color w:val="000000"/>
          <w:sz w:val="28"/>
          <w:szCs w:val="28"/>
        </w:rPr>
        <w:tab/>
        <w:t>Вмешательство в деятельность Ассоциации государственных, общественных или иных органов, кроме специально на то уполномоченных законодательством, не допускается.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68A" w:rsidRPr="002207BF" w:rsidRDefault="00E1068A" w:rsidP="00B82206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07BF">
        <w:rPr>
          <w:rFonts w:ascii="Times New Roman" w:hAnsi="Times New Roman"/>
          <w:b/>
          <w:color w:val="000000"/>
          <w:sz w:val="28"/>
          <w:szCs w:val="28"/>
        </w:rPr>
        <w:t>УЧРЕДИТЕЛИ АССОЦИАЦИИ</w:t>
      </w:r>
    </w:p>
    <w:p w:rsidR="00E1068A" w:rsidRPr="002207BF" w:rsidRDefault="00E1068A" w:rsidP="00385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3.1. Учредителями Ассоциации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color w:val="000000"/>
          <w:sz w:val="28"/>
          <w:szCs w:val="28"/>
        </w:rPr>
        <w:t>являются юридические лица:</w:t>
      </w:r>
    </w:p>
    <w:p w:rsidR="00E1068A" w:rsidRPr="002207BF" w:rsidRDefault="00E1068A" w:rsidP="00EB70F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07BF">
        <w:rPr>
          <w:rFonts w:ascii="Times New Roman" w:hAnsi="Times New Roman"/>
          <w:b/>
          <w:color w:val="000000"/>
          <w:sz w:val="28"/>
          <w:szCs w:val="28"/>
        </w:rPr>
        <w:t xml:space="preserve">1) Общество с ограниченной ответственностью </w:t>
      </w:r>
      <w:r w:rsidRPr="002207BF">
        <w:rPr>
          <w:rFonts w:ascii="Times New Roman" w:hAnsi="Times New Roman"/>
          <w:b/>
          <w:bCs/>
          <w:color w:val="000000"/>
          <w:sz w:val="28"/>
          <w:szCs w:val="28"/>
        </w:rPr>
        <w:t>«Компания «Ассоль»,</w:t>
      </w: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b/>
          <w:bCs/>
          <w:color w:val="000000"/>
          <w:sz w:val="28"/>
          <w:szCs w:val="28"/>
        </w:rPr>
        <w:t>ОГРН 1024800671598;</w:t>
      </w:r>
    </w:p>
    <w:bookmarkEnd w:id="0"/>
    <w:p w:rsidR="00E1068A" w:rsidRPr="002207BF" w:rsidRDefault="00E1068A" w:rsidP="00EB70F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07BF">
        <w:rPr>
          <w:rFonts w:ascii="Times New Roman" w:hAnsi="Times New Roman"/>
          <w:b/>
          <w:color w:val="000000"/>
          <w:sz w:val="28"/>
          <w:szCs w:val="28"/>
        </w:rPr>
        <w:t>2)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b/>
          <w:color w:val="000000"/>
          <w:sz w:val="28"/>
          <w:szCs w:val="28"/>
        </w:rPr>
        <w:t xml:space="preserve">Общество с ограниченной ответственностью «Липецкое </w:t>
      </w:r>
      <w:r w:rsidRPr="002207BF">
        <w:rPr>
          <w:rFonts w:ascii="Times New Roman" w:hAnsi="Times New Roman"/>
          <w:b/>
          <w:bCs/>
          <w:color w:val="000000"/>
          <w:sz w:val="28"/>
          <w:szCs w:val="28"/>
        </w:rPr>
        <w:t>производственное объединение»</w:t>
      </w:r>
      <w:r w:rsidRPr="002207BF">
        <w:rPr>
          <w:rFonts w:ascii="Times New Roman" w:hAnsi="Times New Roman"/>
          <w:b/>
          <w:color w:val="000000"/>
          <w:sz w:val="28"/>
          <w:szCs w:val="28"/>
        </w:rPr>
        <w:t xml:space="preserve"> «Электроаппарат»,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b/>
          <w:bCs/>
          <w:color w:val="000000"/>
          <w:sz w:val="28"/>
          <w:szCs w:val="28"/>
        </w:rPr>
        <w:t>ОГРН: 1024840829133;</w:t>
      </w:r>
    </w:p>
    <w:p w:rsidR="00E1068A" w:rsidRPr="002207BF" w:rsidRDefault="00E1068A" w:rsidP="00EB70F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07BF">
        <w:rPr>
          <w:rFonts w:ascii="Times New Roman" w:hAnsi="Times New Roman"/>
          <w:b/>
          <w:color w:val="000000"/>
          <w:sz w:val="28"/>
          <w:szCs w:val="28"/>
        </w:rPr>
        <w:t>3) Общество с ограниченной ответственностью «Унибоб-Л»,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b/>
          <w:color w:val="000000"/>
          <w:sz w:val="28"/>
          <w:szCs w:val="28"/>
        </w:rPr>
        <w:t>ОГРН: 1074823001670;</w:t>
      </w:r>
    </w:p>
    <w:p w:rsidR="00E1068A" w:rsidRPr="002207BF" w:rsidRDefault="00E1068A" w:rsidP="00EB70F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07BF">
        <w:rPr>
          <w:rFonts w:ascii="Times New Roman" w:hAnsi="Times New Roman"/>
          <w:b/>
          <w:color w:val="000000"/>
          <w:sz w:val="28"/>
          <w:szCs w:val="28"/>
        </w:rPr>
        <w:t>4) Открытое акционерное общество «Полимер»,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b/>
          <w:color w:val="000000"/>
          <w:sz w:val="28"/>
          <w:szCs w:val="28"/>
        </w:rPr>
        <w:t>ОГРН 1024</w:t>
      </w:r>
      <w:r>
        <w:rPr>
          <w:rFonts w:ascii="Times New Roman" w:hAnsi="Times New Roman"/>
          <w:b/>
          <w:color w:val="000000"/>
          <w:sz w:val="28"/>
          <w:szCs w:val="28"/>
        </w:rPr>
        <w:t>800828964.</w:t>
      </w:r>
    </w:p>
    <w:p w:rsidR="00E1068A" w:rsidRPr="002207BF" w:rsidRDefault="00E1068A" w:rsidP="00B82206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07BF">
        <w:rPr>
          <w:rFonts w:ascii="Times New Roman" w:hAnsi="Times New Roman"/>
          <w:b/>
          <w:color w:val="000000"/>
          <w:sz w:val="28"/>
          <w:szCs w:val="28"/>
        </w:rPr>
        <w:t>ЦЕЛЬ И ПРЕДМЕТ ДЕЯТЕЛЬНОСТИ АССОЦИАЦИИ</w:t>
      </w:r>
    </w:p>
    <w:p w:rsidR="00E1068A" w:rsidRPr="002207BF" w:rsidRDefault="00E1068A" w:rsidP="00760DDB">
      <w:pPr>
        <w:pStyle w:val="ListParagraph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Основной целью деятельности Ассоциации является представление и защита общих интересов членов Ассоциации в осуществлении деятельности в сфере научно-исследовательских и опытно-конструкторских работ, коммерциализации и производства комплектующих изделий для «белой техники» и готовой продукции.</w:t>
      </w:r>
    </w:p>
    <w:p w:rsidR="00E1068A" w:rsidRPr="002207BF" w:rsidRDefault="00E1068A" w:rsidP="00760D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Кроме того, целями деятельности Ассоциации является:</w:t>
      </w:r>
    </w:p>
    <w:p w:rsidR="00E1068A" w:rsidRDefault="00E1068A" w:rsidP="00760D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 xml:space="preserve">-  оказание содействия членам Ассоциации </w:t>
      </w:r>
      <w:r>
        <w:rPr>
          <w:rFonts w:ascii="Times New Roman" w:hAnsi="Times New Roman"/>
          <w:color w:val="000000"/>
          <w:sz w:val="28"/>
          <w:szCs w:val="28"/>
        </w:rPr>
        <w:t>в осуществлении их деятельности;</w:t>
      </w:r>
    </w:p>
    <w:p w:rsidR="00E1068A" w:rsidRPr="002207BF" w:rsidRDefault="00E1068A" w:rsidP="00760D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07BF">
        <w:rPr>
          <w:rFonts w:ascii="Times New Roman" w:hAnsi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207BF">
        <w:rPr>
          <w:rFonts w:ascii="Times New Roman" w:hAnsi="Times New Roman"/>
          <w:color w:val="000000"/>
          <w:sz w:val="28"/>
          <w:szCs w:val="28"/>
        </w:rPr>
        <w:t xml:space="preserve"> научно-технического, образовательного, производственного и инновационного потенциала членов Ассоциации;</w:t>
      </w:r>
    </w:p>
    <w:p w:rsidR="00E1068A" w:rsidRPr="002207BF" w:rsidRDefault="00E1068A" w:rsidP="0024352E">
      <w:pPr>
        <w:autoSpaceDE w:val="0"/>
        <w:autoSpaceDN w:val="0"/>
        <w:adjustRightInd w:val="0"/>
        <w:spacing w:after="0" w:line="360" w:lineRule="auto"/>
        <w:ind w:firstLine="59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-  координация деятельности членов Ассоциации;</w:t>
      </w:r>
    </w:p>
    <w:p w:rsidR="00E1068A" w:rsidRPr="002207BF" w:rsidRDefault="00E1068A" w:rsidP="0024352E">
      <w:pPr>
        <w:tabs>
          <w:tab w:val="left" w:pos="10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07BF">
        <w:rPr>
          <w:rFonts w:ascii="Times New Roman" w:hAnsi="Times New Roman"/>
          <w:color w:val="000000"/>
          <w:sz w:val="28"/>
          <w:szCs w:val="28"/>
        </w:rPr>
        <w:t>выработка единой стратегии развития кластера «Инновационный территориальный промышленный кластер белой техники».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4.2. Предметом деятельности Ассоциации являются: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1) оказание консультационных услуг членам Ассоциации по вопросам касающимся их деятельности;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2) разработка и утверждение  внутренних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7BF">
        <w:rPr>
          <w:rFonts w:ascii="Times New Roman" w:hAnsi="Times New Roman"/>
          <w:color w:val="000000"/>
          <w:sz w:val="28"/>
          <w:szCs w:val="28"/>
        </w:rPr>
        <w:t>документов, а также контроль за соблюдением членами Ассоциации требований этих документов;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3) содействие развитию различных форм собственности и предпринимательства в сфере деятельности членов Ассоциации, формированию производственных связей и кооперации организаций и предприятий, созданию благоприятных условий для деятельности членов Ассоциации;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4) сотрудничество с целью укрепления связей между организациями в сфере инноваций;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 xml:space="preserve">5) содействие в организации профессионального обучения, повышения квалификации, аттестации и сертификации членов Ассоциации и / или их сотрудников, а также содействие привлечению квалифицированной рабочей силы; содействие в развитии системы профессионального и непрерывного образования; 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6) информационное обеспечение членов Ассоциации;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7) оказание помощи в технологическом и техническом оснащении членам Ассоциации;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8) организация семинаров, конференций, симпозиумов и выставок;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9) организация сотрудничества с отечественными и зарубежными организациями родственного профиля;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 xml:space="preserve">10) содействие повышению конкурентоспособности членов Ассоциации и повышению качества жизни на территории кластера; 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11)  содействие привлечению на территорию кластера инвестиций (включая в том числе размещение исследовательских, разработческих и инжиниринговых центров российских и зарубежных компаний, стимулирование трансфера и локализации технологий производства инновационной продукции);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 xml:space="preserve">12) взаимодействие с органами власти; 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13) содействие в развитии государственно-частного партнерства в инновационной сфере;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14) содействие в развитии межрегиональной и международной научно-технической и производственной кооперации членов Ассоциации;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15) содействие в предоставлении преференций (в т.ч. налоговых) членам Ассоциации.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4.3. Отдельными видами деятельности, перечень которых определяется специальными федеральными законами, Ассоциация может заниматься только при получении специального разрешения (лицензии).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68A" w:rsidRPr="002207BF" w:rsidRDefault="00E1068A" w:rsidP="00243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07BF">
        <w:rPr>
          <w:rFonts w:ascii="Times New Roman" w:hAnsi="Times New Roman"/>
          <w:b/>
          <w:color w:val="000000"/>
          <w:sz w:val="28"/>
          <w:szCs w:val="28"/>
        </w:rPr>
        <w:t>5. ИСТОЧНИКИ ФОРМИРОВАНИЯ ИМУЩЕСТВА АССОЦИАЦИИ</w:t>
      </w:r>
    </w:p>
    <w:p w:rsidR="00E1068A" w:rsidRPr="002207BF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7BF">
        <w:rPr>
          <w:rFonts w:ascii="Times New Roman" w:hAnsi="Times New Roman"/>
          <w:color w:val="000000"/>
          <w:sz w:val="28"/>
          <w:szCs w:val="28"/>
        </w:rPr>
        <w:t>5.1. Ассоциация отвечает по своим обязательствам тем своим имуществом, на которое в соответствии с законодательством Российской Федерации может быть обращено взыскание.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</w:t>
      </w:r>
      <w:r w:rsidRPr="00B85820">
        <w:rPr>
          <w:rFonts w:ascii="Times New Roman" w:hAnsi="Times New Roman"/>
          <w:sz w:val="28"/>
          <w:szCs w:val="28"/>
        </w:rPr>
        <w:t xml:space="preserve"> может иметь в собственности или в пользовании здания, строения, сооружения, коммуникации, жилищный фонд, транспортные средства, оборудование, инвентарь, денежные средства в рублях и иностранной валюте, ценные бумаги и иное, не запрещенное законом имущество. </w:t>
      </w:r>
    </w:p>
    <w:p w:rsidR="00E1068A" w:rsidRPr="00162338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2338">
        <w:rPr>
          <w:rFonts w:ascii="Times New Roman" w:hAnsi="Times New Roman"/>
          <w:sz w:val="28"/>
          <w:szCs w:val="28"/>
        </w:rPr>
        <w:t xml:space="preserve">5.2. Имущество, приобретенное или созданное Ассоциацией на взносы ее членов и доходы от </w:t>
      </w:r>
      <w:r>
        <w:rPr>
          <w:rFonts w:ascii="Times New Roman" w:hAnsi="Times New Roman"/>
          <w:sz w:val="28"/>
          <w:szCs w:val="28"/>
        </w:rPr>
        <w:t xml:space="preserve">приносящей доход </w:t>
      </w:r>
      <w:r w:rsidRPr="00162338">
        <w:rPr>
          <w:rFonts w:ascii="Times New Roman" w:hAnsi="Times New Roman"/>
          <w:sz w:val="28"/>
          <w:szCs w:val="28"/>
        </w:rPr>
        <w:t xml:space="preserve">деятельности, является собственностью Ассоциации. В собственности Ассоциации могут также находиться денежные средства, другое имущество и иные объекты прав, переданные физическими и юридическими лицами в форме дара, пожертвования, по завещанию или другими способами в соответствии с законодательством.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Ассоциация</w:t>
      </w:r>
      <w:r w:rsidRPr="00B85820">
        <w:rPr>
          <w:rFonts w:ascii="Times New Roman" w:hAnsi="Times New Roman"/>
          <w:sz w:val="28"/>
          <w:szCs w:val="28"/>
        </w:rPr>
        <w:t xml:space="preserve"> вправе привлекать в порядке, установленном законодательством Российской Федерации, дополнительные финансовые, в том числе валютные ресурсы, пожертвования и целевые взносы юридических и физических лиц, в том числе и иностранных.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5.4. Имущество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формируется в основном за счет взносов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. Размер имущества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отражается в документах бухгалтерского учета. 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5.5. Имущество, переданное исключенным или вышедшим из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членом в качестве взноса в Имущество </w:t>
      </w:r>
      <w:r>
        <w:rPr>
          <w:rFonts w:ascii="Times New Roman" w:hAnsi="Times New Roman"/>
          <w:sz w:val="28"/>
          <w:szCs w:val="28"/>
        </w:rPr>
        <w:t>Ассоциации является собственностью Ассоциации и</w:t>
      </w:r>
      <w:r w:rsidRPr="00B85820">
        <w:rPr>
          <w:rFonts w:ascii="Times New Roman" w:hAnsi="Times New Roman"/>
          <w:sz w:val="28"/>
          <w:szCs w:val="28"/>
        </w:rPr>
        <w:t xml:space="preserve"> остается в пользовании </w:t>
      </w:r>
      <w:r>
        <w:rPr>
          <w:rFonts w:ascii="Times New Roman" w:hAnsi="Times New Roman"/>
          <w:sz w:val="28"/>
          <w:szCs w:val="28"/>
        </w:rPr>
        <w:t>Ассоциации.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B85820">
        <w:rPr>
          <w:rFonts w:ascii="Times New Roman" w:hAnsi="Times New Roman"/>
          <w:sz w:val="28"/>
          <w:szCs w:val="28"/>
        </w:rPr>
        <w:t xml:space="preserve">. Источниками формирования имущества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являются: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5820">
        <w:rPr>
          <w:rFonts w:ascii="Times New Roman" w:hAnsi="Times New Roman"/>
          <w:sz w:val="28"/>
          <w:szCs w:val="28"/>
        </w:rPr>
        <w:t>вступительные</w:t>
      </w:r>
      <w:r>
        <w:rPr>
          <w:rFonts w:ascii="Times New Roman" w:hAnsi="Times New Roman"/>
          <w:sz w:val="28"/>
          <w:szCs w:val="28"/>
        </w:rPr>
        <w:t xml:space="preserve"> и членские взносы, </w:t>
      </w:r>
      <w:r w:rsidRPr="00B85820">
        <w:rPr>
          <w:rFonts w:ascii="Times New Roman" w:hAnsi="Times New Roman"/>
          <w:sz w:val="28"/>
          <w:szCs w:val="28"/>
        </w:rPr>
        <w:t xml:space="preserve">единовременные поступления от учредителей/членов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;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5820">
        <w:rPr>
          <w:rFonts w:ascii="Times New Roman" w:hAnsi="Times New Roman"/>
          <w:sz w:val="28"/>
          <w:szCs w:val="28"/>
        </w:rPr>
        <w:t xml:space="preserve">подарки и пожертвования граждан и организаций; </w:t>
      </w:r>
    </w:p>
    <w:p w:rsidR="00E1068A" w:rsidRPr="004A0283" w:rsidRDefault="00E1068A" w:rsidP="0024352E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приносящей доход</w:t>
      </w:r>
      <w:r w:rsidRPr="00162338">
        <w:rPr>
          <w:rFonts w:ascii="Times New Roman" w:hAnsi="Times New Roman"/>
          <w:sz w:val="28"/>
          <w:szCs w:val="28"/>
        </w:rPr>
        <w:t xml:space="preserve"> деятельности; доходы, получаемые от собственности </w:t>
      </w:r>
      <w:r>
        <w:rPr>
          <w:rFonts w:ascii="Times New Roman" w:hAnsi="Times New Roman"/>
          <w:sz w:val="28"/>
          <w:szCs w:val="28"/>
        </w:rPr>
        <w:t>Ассоциации</w:t>
      </w:r>
      <w:r w:rsidRPr="00162338">
        <w:rPr>
          <w:rFonts w:ascii="Times New Roman" w:hAnsi="Times New Roman"/>
          <w:sz w:val="28"/>
          <w:szCs w:val="28"/>
        </w:rPr>
        <w:t xml:space="preserve">;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5820">
        <w:rPr>
          <w:rFonts w:ascii="Times New Roman" w:hAnsi="Times New Roman"/>
          <w:sz w:val="28"/>
          <w:szCs w:val="28"/>
        </w:rPr>
        <w:t xml:space="preserve">движимое и недвижимое имущество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, внесенное в установленном порядке;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5820">
        <w:rPr>
          <w:rFonts w:ascii="Times New Roman" w:hAnsi="Times New Roman"/>
          <w:sz w:val="28"/>
          <w:szCs w:val="28"/>
        </w:rPr>
        <w:t xml:space="preserve">иные поступления, не запрещенные законодательством.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Ассоциация</w:t>
      </w:r>
      <w:r w:rsidRPr="00B85820">
        <w:rPr>
          <w:rFonts w:ascii="Times New Roman" w:hAnsi="Times New Roman"/>
          <w:sz w:val="28"/>
          <w:szCs w:val="28"/>
        </w:rPr>
        <w:t xml:space="preserve"> имеет право в установленном порядке приобретать, арендовать, получать бесплатно в собственность</w:t>
      </w:r>
      <w:r>
        <w:rPr>
          <w:rFonts w:ascii="Times New Roman" w:hAnsi="Times New Roman"/>
          <w:sz w:val="28"/>
          <w:szCs w:val="28"/>
        </w:rPr>
        <w:t>,</w:t>
      </w:r>
      <w:r w:rsidRPr="00B85820">
        <w:rPr>
          <w:rFonts w:ascii="Times New Roman" w:hAnsi="Times New Roman"/>
          <w:sz w:val="28"/>
          <w:szCs w:val="28"/>
        </w:rPr>
        <w:t xml:space="preserve"> во временное</w:t>
      </w:r>
      <w:r>
        <w:rPr>
          <w:rFonts w:ascii="Times New Roman" w:hAnsi="Times New Roman"/>
          <w:sz w:val="28"/>
          <w:szCs w:val="28"/>
        </w:rPr>
        <w:t xml:space="preserve"> пользование, а так</w:t>
      </w:r>
      <w:r w:rsidRPr="00B85820">
        <w:rPr>
          <w:rFonts w:ascii="Times New Roman" w:hAnsi="Times New Roman"/>
          <w:sz w:val="28"/>
          <w:szCs w:val="28"/>
        </w:rPr>
        <w:t xml:space="preserve">же продавать и передавать другим организациям и физическим лицам, обменивать, сдавать в аренду, предоставлять бесплатно во временное пользование здания, строения, сооружения, оборудование, транспортные средства, инвентарь, сырье, земельные участки </w:t>
      </w:r>
      <w:r>
        <w:rPr>
          <w:rFonts w:ascii="Times New Roman" w:hAnsi="Times New Roman"/>
          <w:sz w:val="28"/>
          <w:szCs w:val="28"/>
        </w:rPr>
        <w:t>и другие материальные ценности.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B85820">
        <w:rPr>
          <w:rFonts w:ascii="Times New Roman" w:hAnsi="Times New Roman"/>
          <w:sz w:val="28"/>
          <w:szCs w:val="28"/>
        </w:rPr>
        <w:t xml:space="preserve">. Имущество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используется для достижения целей, ради которых он</w:t>
      </w:r>
      <w:r>
        <w:rPr>
          <w:rFonts w:ascii="Times New Roman" w:hAnsi="Times New Roman"/>
          <w:sz w:val="28"/>
          <w:szCs w:val="28"/>
        </w:rPr>
        <w:t>а</w:t>
      </w:r>
      <w:r w:rsidRPr="00B85820">
        <w:rPr>
          <w:rFonts w:ascii="Times New Roman" w:hAnsi="Times New Roman"/>
          <w:sz w:val="28"/>
          <w:szCs w:val="28"/>
        </w:rPr>
        <w:t xml:space="preserve"> создан</w:t>
      </w:r>
      <w:r>
        <w:rPr>
          <w:rFonts w:ascii="Times New Roman" w:hAnsi="Times New Roman"/>
          <w:sz w:val="28"/>
          <w:szCs w:val="28"/>
        </w:rPr>
        <w:t>а</w:t>
      </w:r>
      <w:r w:rsidRPr="00B85820">
        <w:rPr>
          <w:rFonts w:ascii="Times New Roman" w:hAnsi="Times New Roman"/>
          <w:sz w:val="28"/>
          <w:szCs w:val="28"/>
        </w:rPr>
        <w:t xml:space="preserve">. Принципы формирования и использования имущества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определяются Общим собранием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B85820">
        <w:rPr>
          <w:rFonts w:ascii="Times New Roman" w:hAnsi="Times New Roman"/>
          <w:sz w:val="28"/>
          <w:szCs w:val="28"/>
        </w:rPr>
        <w:t xml:space="preserve">. Размеры вступительных и иных взносов </w:t>
      </w:r>
      <w:r>
        <w:rPr>
          <w:rFonts w:ascii="Times New Roman" w:hAnsi="Times New Roman"/>
          <w:sz w:val="28"/>
          <w:szCs w:val="28"/>
        </w:rPr>
        <w:t>устанавливаются Общим собранием членов 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B85820">
        <w:rPr>
          <w:rFonts w:ascii="Times New Roman" w:hAnsi="Times New Roman"/>
          <w:sz w:val="28"/>
          <w:szCs w:val="28"/>
        </w:rPr>
        <w:t xml:space="preserve">. Оплата вступительных, членских и иных взносов может осуществляться не только денежными средствами, но и ценными бумагами, земельными участками, другими вещами или имущественными правами, имеющими материальную ценность. Стоимость вносимого имущества оценивается по согласованию между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и Общим собранием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в рублях. Решение об</w:t>
      </w:r>
      <w:r>
        <w:rPr>
          <w:rFonts w:ascii="Times New Roman" w:hAnsi="Times New Roman"/>
          <w:sz w:val="28"/>
          <w:szCs w:val="28"/>
        </w:rPr>
        <w:t xml:space="preserve"> оплате взносов не</w:t>
      </w:r>
      <w:r w:rsidRPr="00B85820">
        <w:rPr>
          <w:rFonts w:ascii="Times New Roman" w:hAnsi="Times New Roman"/>
          <w:sz w:val="28"/>
          <w:szCs w:val="28"/>
        </w:rPr>
        <w:t>денежными средств</w:t>
      </w:r>
      <w:r>
        <w:rPr>
          <w:rFonts w:ascii="Times New Roman" w:hAnsi="Times New Roman"/>
          <w:sz w:val="28"/>
          <w:szCs w:val="28"/>
        </w:rPr>
        <w:t>ами, а также денежная оценка не</w:t>
      </w:r>
      <w:r w:rsidRPr="00B85820">
        <w:rPr>
          <w:rFonts w:ascii="Times New Roman" w:hAnsi="Times New Roman"/>
          <w:sz w:val="28"/>
          <w:szCs w:val="28"/>
        </w:rPr>
        <w:t xml:space="preserve">денежных взносов утверждается единогласным решением Общего собрания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68A" w:rsidRPr="005B51A3" w:rsidRDefault="00E1068A" w:rsidP="00E97156">
      <w:pPr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1A3">
        <w:rPr>
          <w:rFonts w:ascii="Times New Roman" w:hAnsi="Times New Roman"/>
          <w:b/>
          <w:color w:val="000000"/>
          <w:sz w:val="28"/>
          <w:szCs w:val="28"/>
        </w:rPr>
        <w:t>6. ЧЛЕНСТВО</w:t>
      </w:r>
    </w:p>
    <w:p w:rsidR="00E1068A" w:rsidRPr="005B51A3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1A3">
        <w:rPr>
          <w:rFonts w:ascii="Times New Roman" w:hAnsi="Times New Roman"/>
          <w:color w:val="000000"/>
          <w:sz w:val="28"/>
          <w:szCs w:val="28"/>
        </w:rPr>
        <w:t>6.1. Членами Ассоциации могут быть физические и юридические лица.</w:t>
      </w:r>
    </w:p>
    <w:p w:rsidR="00E1068A" w:rsidRPr="005B51A3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1A3">
        <w:rPr>
          <w:rFonts w:ascii="Times New Roman" w:hAnsi="Times New Roman"/>
          <w:color w:val="000000"/>
          <w:sz w:val="28"/>
          <w:szCs w:val="28"/>
        </w:rPr>
        <w:t>6.2. Членами Ассоциации являются учредители, а также вступившие  физические и юридические лица, разделяющие и принимающие цели Ассоциации, уплатившие вступительный и членский взнос и осуществляющие деятельность в сфере научно-исследовательских и опытно-конструкторских работ, коммерциализации и производства комплектующих изделий для «белой техники» и готовой продукции.</w:t>
      </w:r>
    </w:p>
    <w:p w:rsidR="00E1068A" w:rsidRPr="005B51A3" w:rsidRDefault="00E1068A" w:rsidP="0024352E">
      <w:pPr>
        <w:spacing w:after="0" w:line="360" w:lineRule="auto"/>
        <w:jc w:val="both"/>
        <w:rPr>
          <w:color w:val="000000"/>
        </w:rPr>
      </w:pPr>
      <w:r w:rsidRPr="005B51A3">
        <w:rPr>
          <w:rFonts w:ascii="Times New Roman" w:hAnsi="Times New Roman"/>
          <w:color w:val="000000"/>
          <w:sz w:val="28"/>
          <w:szCs w:val="28"/>
        </w:rPr>
        <w:t>6.3. Новые члены, вступившие в Ассоциацию после ее государственной регистрации, и Учредители Ассоциации имеют равные права и обязанности. Положения настоящего Устава в равной степени распространяются как на учредителей Ассоциации, так и на ее членов</w:t>
      </w:r>
      <w:r w:rsidRPr="005B51A3">
        <w:rPr>
          <w:color w:val="000000"/>
        </w:rPr>
        <w:t>.</w:t>
      </w:r>
    </w:p>
    <w:p w:rsidR="00E1068A" w:rsidRPr="005B51A3" w:rsidRDefault="00E1068A" w:rsidP="002435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68A" w:rsidRPr="00E97156" w:rsidRDefault="00E1068A" w:rsidP="00E9715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97156">
        <w:rPr>
          <w:rFonts w:ascii="Times New Roman" w:hAnsi="Times New Roman"/>
          <w:b/>
          <w:sz w:val="28"/>
          <w:szCs w:val="28"/>
        </w:rPr>
        <w:t>ПРАВА И ОБЯЗАННОСТИ ЧЛЕНОВ</w:t>
      </w:r>
      <w:r>
        <w:rPr>
          <w:rFonts w:ascii="Times New Roman" w:hAnsi="Times New Roman"/>
          <w:b/>
          <w:sz w:val="28"/>
          <w:szCs w:val="28"/>
        </w:rPr>
        <w:t xml:space="preserve"> АССОЦИАЦИИ</w:t>
      </w:r>
    </w:p>
    <w:p w:rsidR="00E1068A" w:rsidRPr="00B85820" w:rsidRDefault="00E1068A" w:rsidP="00980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7.1.</w:t>
      </w:r>
      <w:r w:rsidRPr="00B85820">
        <w:rPr>
          <w:rFonts w:ascii="Times New Roman" w:hAnsi="Times New Roman"/>
          <w:sz w:val="28"/>
          <w:szCs w:val="28"/>
        </w:rPr>
        <w:tab/>
        <w:t xml:space="preserve">Члены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имеют право:</w:t>
      </w:r>
    </w:p>
    <w:p w:rsidR="00E1068A" w:rsidRPr="00B85820" w:rsidRDefault="00E1068A" w:rsidP="00980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85820">
        <w:rPr>
          <w:rFonts w:ascii="Times New Roman" w:hAnsi="Times New Roman"/>
          <w:sz w:val="28"/>
          <w:szCs w:val="28"/>
        </w:rPr>
        <w:t xml:space="preserve">) участвовать в управлении делами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;</w:t>
      </w:r>
    </w:p>
    <w:p w:rsidR="00E1068A" w:rsidRDefault="00E1068A" w:rsidP="00980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5820">
        <w:rPr>
          <w:rFonts w:ascii="Times New Roman" w:hAnsi="Times New Roman"/>
          <w:sz w:val="28"/>
          <w:szCs w:val="28"/>
        </w:rPr>
        <w:t xml:space="preserve">) получать информацию о деятельности </w:t>
      </w:r>
      <w:r>
        <w:rPr>
          <w:rFonts w:ascii="Times New Roman" w:hAnsi="Times New Roman"/>
          <w:sz w:val="28"/>
          <w:szCs w:val="28"/>
        </w:rPr>
        <w:t>Ассоциации и знакомиться с её бухгалтерской и иной документацией, путем направления заявления о выдаче информации на имя Председателя Ассоциации</w:t>
      </w:r>
      <w:r w:rsidRPr="00B85820">
        <w:rPr>
          <w:rFonts w:ascii="Times New Roman" w:hAnsi="Times New Roman"/>
          <w:sz w:val="28"/>
          <w:szCs w:val="28"/>
        </w:rPr>
        <w:t>;</w:t>
      </w:r>
    </w:p>
    <w:p w:rsidR="00E1068A" w:rsidRDefault="00E1068A" w:rsidP="00980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11365">
        <w:rPr>
          <w:rFonts w:ascii="Times New Roman" w:hAnsi="Times New Roman"/>
          <w:bCs/>
          <w:sz w:val="28"/>
          <w:szCs w:val="28"/>
        </w:rPr>
        <w:t>обжал</w:t>
      </w:r>
      <w:r>
        <w:rPr>
          <w:rFonts w:ascii="Times New Roman" w:hAnsi="Times New Roman"/>
          <w:bCs/>
          <w:sz w:val="28"/>
          <w:szCs w:val="28"/>
        </w:rPr>
        <w:t>овать решения органов Ассоциации</w:t>
      </w:r>
      <w:r w:rsidRPr="00B11365">
        <w:rPr>
          <w:rFonts w:ascii="Times New Roman" w:hAnsi="Times New Roman"/>
          <w:bCs/>
          <w:sz w:val="28"/>
          <w:szCs w:val="28"/>
        </w:rPr>
        <w:t>, влекущие гражданско-правовые последствия, в случаях и в порядке, которые предусмотрены законом;</w:t>
      </w:r>
    </w:p>
    <w:p w:rsidR="00E1068A" w:rsidRDefault="00E1068A" w:rsidP="00980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требовать, действуя от имени Ассоциации, возмещения причиненных Ассоциации убытков;</w:t>
      </w:r>
    </w:p>
    <w:p w:rsidR="00E1068A" w:rsidRDefault="00E1068A" w:rsidP="00980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оспаривать, действуя от имени Ассоциации, совершенные ею сделки по основаниям, предусмотренным действующим законодательством, и требовать применения последствий их недействительности, а также применения последствий недействительности ничтожных сделок Ассоциации;</w:t>
      </w:r>
    </w:p>
    <w:p w:rsidR="00E1068A" w:rsidRDefault="00E1068A" w:rsidP="00980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 равных началах с другими членами Ассоциации безвозмездно, если иное не предусмотрено законом, пользоваться оказываемыми ею услугами;</w:t>
      </w:r>
    </w:p>
    <w:p w:rsidR="00E1068A" w:rsidRPr="008F3AE5" w:rsidRDefault="00E1068A" w:rsidP="00980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выйти из Ассоциации по своему усмотрению в любое время;</w:t>
      </w:r>
    </w:p>
    <w:p w:rsidR="00E1068A" w:rsidRPr="00B85820" w:rsidRDefault="00E1068A" w:rsidP="00980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85820">
        <w:rPr>
          <w:rFonts w:ascii="Times New Roman" w:hAnsi="Times New Roman"/>
          <w:sz w:val="28"/>
          <w:szCs w:val="28"/>
        </w:rPr>
        <w:t xml:space="preserve">) вносить предложения в повестку дня Общего собрания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;</w:t>
      </w:r>
    </w:p>
    <w:p w:rsidR="00E1068A" w:rsidRPr="00B85820" w:rsidRDefault="00E1068A" w:rsidP="00980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85820">
        <w:rPr>
          <w:rFonts w:ascii="Times New Roman" w:hAnsi="Times New Roman"/>
          <w:sz w:val="28"/>
          <w:szCs w:val="28"/>
        </w:rPr>
        <w:t xml:space="preserve">) обращаться в органы управления </w:t>
      </w:r>
      <w:r>
        <w:rPr>
          <w:rFonts w:ascii="Times New Roman" w:hAnsi="Times New Roman"/>
          <w:sz w:val="28"/>
          <w:szCs w:val="28"/>
        </w:rPr>
        <w:t>Ассоциации по любым вопросам, связанным с</w:t>
      </w:r>
      <w:r w:rsidRPr="00B85820">
        <w:rPr>
          <w:rFonts w:ascii="Times New Roman" w:hAnsi="Times New Roman"/>
          <w:sz w:val="28"/>
          <w:szCs w:val="28"/>
        </w:rPr>
        <w:t xml:space="preserve"> деятельностью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>;</w:t>
      </w:r>
    </w:p>
    <w:p w:rsidR="00E1068A" w:rsidRPr="00B85820" w:rsidRDefault="00E1068A" w:rsidP="00980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85820">
        <w:rPr>
          <w:rFonts w:ascii="Times New Roman" w:hAnsi="Times New Roman"/>
          <w:sz w:val="28"/>
          <w:szCs w:val="28"/>
        </w:rPr>
        <w:t xml:space="preserve">) передавать имущество в собственность </w:t>
      </w:r>
      <w:r>
        <w:rPr>
          <w:rFonts w:ascii="Times New Roman" w:hAnsi="Times New Roman"/>
          <w:sz w:val="28"/>
          <w:szCs w:val="28"/>
        </w:rPr>
        <w:t>Ассоциации.</w:t>
      </w:r>
    </w:p>
    <w:p w:rsidR="00E1068A" w:rsidRPr="00B85820" w:rsidRDefault="00E1068A" w:rsidP="00980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7.2.</w:t>
      </w:r>
      <w:r w:rsidRPr="00B85820">
        <w:rPr>
          <w:rFonts w:ascii="Times New Roman" w:hAnsi="Times New Roman"/>
          <w:sz w:val="28"/>
          <w:szCs w:val="28"/>
        </w:rPr>
        <w:tab/>
        <w:t xml:space="preserve">Члены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обязаны:</w:t>
      </w:r>
    </w:p>
    <w:p w:rsidR="00E1068A" w:rsidRPr="00B85820" w:rsidRDefault="00E1068A" w:rsidP="00980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85820">
        <w:rPr>
          <w:rFonts w:ascii="Times New Roman" w:hAnsi="Times New Roman"/>
          <w:sz w:val="28"/>
          <w:szCs w:val="28"/>
        </w:rPr>
        <w:t>) соблюдать положения настоящего Устава;</w:t>
      </w:r>
    </w:p>
    <w:p w:rsidR="00E1068A" w:rsidRPr="00B85820" w:rsidRDefault="00E1068A" w:rsidP="00980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5820">
        <w:rPr>
          <w:rFonts w:ascii="Times New Roman" w:hAnsi="Times New Roman"/>
          <w:sz w:val="28"/>
          <w:szCs w:val="28"/>
        </w:rPr>
        <w:t xml:space="preserve">) принимать участие в деятельности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;</w:t>
      </w:r>
    </w:p>
    <w:p w:rsidR="00E1068A" w:rsidRPr="00B85820" w:rsidRDefault="00E1068A" w:rsidP="00980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58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уплачивать предусмотренные Уставом членские взносы и по решению Общего собрания Ассоциации вносить дополнительные имущественные взносы в имущество Ассоциации</w:t>
      </w:r>
      <w:r w:rsidRPr="00B85820">
        <w:rPr>
          <w:rFonts w:ascii="Times New Roman" w:hAnsi="Times New Roman"/>
          <w:sz w:val="28"/>
          <w:szCs w:val="28"/>
        </w:rPr>
        <w:t>;</w:t>
      </w:r>
    </w:p>
    <w:p w:rsidR="00E1068A" w:rsidRDefault="00E1068A" w:rsidP="009806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85820">
        <w:rPr>
          <w:rFonts w:ascii="Times New Roman" w:hAnsi="Times New Roman"/>
          <w:sz w:val="28"/>
          <w:szCs w:val="28"/>
        </w:rPr>
        <w:t xml:space="preserve">) предоставлять информацию, необходимую для решения вопросов, связанных с деятельностью </w:t>
      </w:r>
      <w:r>
        <w:rPr>
          <w:rFonts w:ascii="Times New Roman" w:hAnsi="Times New Roman"/>
          <w:sz w:val="28"/>
          <w:szCs w:val="28"/>
        </w:rPr>
        <w:t>Ассоциации;</w:t>
      </w:r>
    </w:p>
    <w:p w:rsidR="00E1068A" w:rsidRDefault="00E1068A" w:rsidP="00980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участвовать в образовании имущества Ассоциации в необходимом размере;</w:t>
      </w:r>
    </w:p>
    <w:p w:rsidR="00E1068A" w:rsidRDefault="00E1068A" w:rsidP="00980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не разглашать конфиденциальную информацию о деятельности Ассоциации;</w:t>
      </w:r>
    </w:p>
    <w:p w:rsidR="00E1068A" w:rsidRDefault="00E1068A" w:rsidP="00980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участвовать в принятии решений Ассоциации;</w:t>
      </w:r>
    </w:p>
    <w:p w:rsidR="00E1068A" w:rsidRDefault="00E1068A" w:rsidP="00980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не совершать действия, заведомо направленные на причинение вреда Ассоциации;</w:t>
      </w:r>
    </w:p>
    <w:p w:rsidR="00E1068A" w:rsidRDefault="00E1068A" w:rsidP="00980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не совершать действия (бездействие), которые существенно затрудняют или делают невозможным достижение целей, ради которых создана Ассоциация.</w:t>
      </w:r>
    </w:p>
    <w:p w:rsidR="00E1068A" w:rsidRPr="00B85820" w:rsidRDefault="00E1068A" w:rsidP="0041479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Ассоциации могут нести и другие обязанности, предусмотренные законом.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7.3. Ущерб, причиненный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по вине его членов, возмещается ими в полном объеме по решению Общего собрания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6E51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Суммы, подлежащие к внесению в качестве возмещения причиненного ими ущерба, вносятся на расчетный счет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не позднее 10 (десяти) дней со дня принятия решения.</w:t>
      </w:r>
    </w:p>
    <w:p w:rsidR="00E1068A" w:rsidRDefault="00E1068A" w:rsidP="00243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Default="00E1068A" w:rsidP="00243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68A" w:rsidRPr="00E97156" w:rsidRDefault="00E1068A" w:rsidP="00E9715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E97156">
        <w:rPr>
          <w:rFonts w:ascii="Times New Roman" w:hAnsi="Times New Roman"/>
          <w:b/>
          <w:sz w:val="28"/>
          <w:szCs w:val="28"/>
        </w:rPr>
        <w:t>ПОРЯДОК ПРИЕМА И ВЫХОДА ЧЛЕНОВ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Pr="00B85820">
        <w:rPr>
          <w:rFonts w:ascii="Times New Roman" w:hAnsi="Times New Roman"/>
          <w:sz w:val="28"/>
          <w:szCs w:val="28"/>
        </w:rPr>
        <w:t xml:space="preserve">. Претенденты в члены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должны внести вступительный и членский взносы, а также предоставить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лиц:</w:t>
      </w:r>
    </w:p>
    <w:p w:rsidR="00E1068A" w:rsidRDefault="00E1068A" w:rsidP="00D870A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вступлении на имя Председателя Ассоциации;</w:t>
      </w:r>
    </w:p>
    <w:p w:rsidR="00E1068A" w:rsidRDefault="00E1068A" w:rsidP="00D870A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паспорта;</w:t>
      </w:r>
    </w:p>
    <w:p w:rsidR="00E1068A" w:rsidRPr="00D870AB" w:rsidRDefault="00E1068A" w:rsidP="00D870A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ИНН.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юридических лиц:</w:t>
      </w:r>
    </w:p>
    <w:p w:rsidR="00E1068A" w:rsidRPr="00D870AB" w:rsidRDefault="00E1068A" w:rsidP="00D870A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вступлении на имя Председателя Ассоциации</w:t>
      </w:r>
    </w:p>
    <w:p w:rsidR="00E1068A" w:rsidRPr="009B24DF" w:rsidRDefault="00E1068A" w:rsidP="00D870AB">
      <w:pPr>
        <w:numPr>
          <w:ilvl w:val="0"/>
          <w:numId w:val="7"/>
        </w:numPr>
        <w:tabs>
          <w:tab w:val="clear" w:pos="360"/>
          <w:tab w:val="num" w:pos="142"/>
          <w:tab w:val="num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4DF">
        <w:rPr>
          <w:rFonts w:ascii="Times New Roman" w:hAnsi="Times New Roman"/>
          <w:sz w:val="28"/>
          <w:szCs w:val="28"/>
        </w:rPr>
        <w:t>Справка с указанием:</w:t>
      </w:r>
    </w:p>
    <w:p w:rsidR="00E1068A" w:rsidRPr="00E84A38" w:rsidRDefault="00E1068A" w:rsidP="00A862B5">
      <w:pPr>
        <w:tabs>
          <w:tab w:val="num" w:pos="567"/>
          <w:tab w:val="num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4DF">
        <w:rPr>
          <w:rFonts w:ascii="Times New Roman" w:hAnsi="Times New Roman"/>
          <w:sz w:val="28"/>
          <w:szCs w:val="28"/>
        </w:rPr>
        <w:t>полного и сокращенного наименования организации, организационно-правовой формы, юридического адреса, банковских реквизитов, ИНН организации, фамилии, имени и отчества руководителя орга</w:t>
      </w:r>
      <w:r>
        <w:rPr>
          <w:rFonts w:ascii="Times New Roman" w:hAnsi="Times New Roman"/>
          <w:sz w:val="28"/>
          <w:szCs w:val="28"/>
        </w:rPr>
        <w:t xml:space="preserve">низации, номера телефона, факса; </w:t>
      </w:r>
      <w:r w:rsidRPr="00E84A38">
        <w:rPr>
          <w:rFonts w:ascii="Times New Roman" w:hAnsi="Times New Roman"/>
          <w:sz w:val="28"/>
          <w:szCs w:val="28"/>
        </w:rPr>
        <w:t>фамилии, имени, отчества, должности и контактного телефона ответственного лица.</w:t>
      </w:r>
    </w:p>
    <w:p w:rsidR="00E1068A" w:rsidRPr="009B24DF" w:rsidRDefault="00E1068A" w:rsidP="009B24DF">
      <w:pPr>
        <w:numPr>
          <w:ilvl w:val="0"/>
          <w:numId w:val="7"/>
        </w:numPr>
        <w:tabs>
          <w:tab w:val="num" w:pos="142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4DF">
        <w:rPr>
          <w:rFonts w:ascii="Times New Roman" w:hAnsi="Times New Roman"/>
          <w:sz w:val="28"/>
          <w:szCs w:val="28"/>
        </w:rPr>
        <w:t>Устав организации, Свидетельство о Регистрации изменений (при наличии) – по 1 копии</w:t>
      </w:r>
      <w:r>
        <w:rPr>
          <w:rFonts w:ascii="Times New Roman" w:hAnsi="Times New Roman"/>
          <w:sz w:val="28"/>
          <w:szCs w:val="28"/>
        </w:rPr>
        <w:t>, подписанной руководителем организации и заверенной</w:t>
      </w:r>
      <w:r w:rsidRPr="009B24DF">
        <w:rPr>
          <w:rFonts w:ascii="Times New Roman" w:hAnsi="Times New Roman"/>
          <w:sz w:val="28"/>
          <w:szCs w:val="28"/>
        </w:rPr>
        <w:t xml:space="preserve"> печатью – 1 экз.</w:t>
      </w:r>
    </w:p>
    <w:p w:rsidR="00E1068A" w:rsidRPr="009B24DF" w:rsidRDefault="00E1068A" w:rsidP="009B24DF">
      <w:pPr>
        <w:numPr>
          <w:ilvl w:val="0"/>
          <w:numId w:val="7"/>
        </w:numPr>
        <w:tabs>
          <w:tab w:val="num" w:pos="142"/>
          <w:tab w:val="num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24DF">
        <w:rPr>
          <w:rFonts w:ascii="Times New Roman" w:hAnsi="Times New Roman"/>
          <w:sz w:val="28"/>
          <w:szCs w:val="28"/>
        </w:rPr>
        <w:t>Краткая информация об основных видах продукции (работ, услуг), поставляемой на товарный рынок, подписанная руководством и заверенная печатью – 1 экз.</w:t>
      </w:r>
    </w:p>
    <w:p w:rsidR="00E1068A" w:rsidRPr="009B24DF" w:rsidRDefault="00E1068A" w:rsidP="009B24DF">
      <w:pPr>
        <w:numPr>
          <w:ilvl w:val="0"/>
          <w:numId w:val="7"/>
        </w:numPr>
        <w:tabs>
          <w:tab w:val="num" w:pos="142"/>
          <w:tab w:val="num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24DF">
        <w:rPr>
          <w:rFonts w:ascii="Times New Roman" w:hAnsi="Times New Roman"/>
          <w:sz w:val="28"/>
          <w:szCs w:val="28"/>
        </w:rPr>
        <w:t>Объемы производства, по возможности в номенклатуре, установленной органами государственной статистики. Формы подписы</w:t>
      </w:r>
      <w:r>
        <w:rPr>
          <w:rFonts w:ascii="Times New Roman" w:hAnsi="Times New Roman"/>
          <w:sz w:val="28"/>
          <w:szCs w:val="28"/>
        </w:rPr>
        <w:t>ваются руководителем организации и заверяются печатью</w:t>
      </w:r>
      <w:r w:rsidRPr="009B24DF">
        <w:rPr>
          <w:rFonts w:ascii="Times New Roman" w:hAnsi="Times New Roman"/>
          <w:sz w:val="28"/>
          <w:szCs w:val="28"/>
        </w:rPr>
        <w:t xml:space="preserve"> – 1 экз.</w:t>
      </w:r>
    </w:p>
    <w:p w:rsidR="00E1068A" w:rsidRDefault="00E1068A" w:rsidP="009B24DF">
      <w:pPr>
        <w:numPr>
          <w:ilvl w:val="0"/>
          <w:numId w:val="7"/>
        </w:numPr>
        <w:tabs>
          <w:tab w:val="num" w:pos="142"/>
          <w:tab w:val="num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24DF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уполномоченного Уставом органа </w:t>
      </w:r>
      <w:r w:rsidRPr="009B24DF">
        <w:rPr>
          <w:rFonts w:ascii="Times New Roman" w:hAnsi="Times New Roman"/>
          <w:sz w:val="28"/>
          <w:szCs w:val="28"/>
        </w:rPr>
        <w:t>организации о вступлении в Ассоциацию– 1 экз.</w:t>
      </w:r>
    </w:p>
    <w:p w:rsidR="00E1068A" w:rsidRPr="009B24DF" w:rsidRDefault="00E1068A" w:rsidP="009B24DF">
      <w:pPr>
        <w:numPr>
          <w:ilvl w:val="0"/>
          <w:numId w:val="7"/>
        </w:numPr>
        <w:tabs>
          <w:tab w:val="num" w:pos="142"/>
          <w:tab w:val="num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24DF">
        <w:rPr>
          <w:rFonts w:ascii="Times New Roman" w:hAnsi="Times New Roman"/>
          <w:sz w:val="28"/>
          <w:szCs w:val="28"/>
        </w:rPr>
        <w:t>Свидетельство о постановке на учет организации-налогоплательщика –</w:t>
      </w:r>
      <w:r>
        <w:rPr>
          <w:rFonts w:ascii="Times New Roman" w:hAnsi="Times New Roman"/>
          <w:sz w:val="28"/>
          <w:szCs w:val="28"/>
        </w:rPr>
        <w:t>копия, заверенное руководителем организации</w:t>
      </w:r>
      <w:r w:rsidRPr="009B24DF">
        <w:rPr>
          <w:rFonts w:ascii="Times New Roman" w:hAnsi="Times New Roman"/>
          <w:sz w:val="28"/>
          <w:szCs w:val="28"/>
        </w:rPr>
        <w:t>– 1 экз.</w:t>
      </w:r>
    </w:p>
    <w:p w:rsidR="00E1068A" w:rsidRPr="009B24DF" w:rsidRDefault="00E1068A" w:rsidP="009B24DF">
      <w:pPr>
        <w:numPr>
          <w:ilvl w:val="0"/>
          <w:numId w:val="7"/>
        </w:numPr>
        <w:tabs>
          <w:tab w:val="num" w:pos="142"/>
          <w:tab w:val="num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24DF">
        <w:rPr>
          <w:rFonts w:ascii="Times New Roman" w:hAnsi="Times New Roman"/>
          <w:sz w:val="28"/>
          <w:szCs w:val="28"/>
        </w:rPr>
        <w:t xml:space="preserve">Карта постановки на учет организации-налогоплательщика – </w:t>
      </w:r>
      <w:r>
        <w:rPr>
          <w:rFonts w:ascii="Times New Roman" w:hAnsi="Times New Roman"/>
          <w:sz w:val="28"/>
          <w:szCs w:val="28"/>
        </w:rPr>
        <w:t>копия, заверенная руководителем организации.</w:t>
      </w:r>
    </w:p>
    <w:p w:rsidR="00E1068A" w:rsidRPr="000D6A77" w:rsidRDefault="00E1068A" w:rsidP="000D6A77">
      <w:pPr>
        <w:numPr>
          <w:ilvl w:val="0"/>
          <w:numId w:val="7"/>
        </w:numPr>
        <w:tabs>
          <w:tab w:val="num" w:pos="142"/>
          <w:tab w:val="num" w:pos="284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24DF">
        <w:rPr>
          <w:rFonts w:ascii="Times New Roman" w:hAnsi="Times New Roman"/>
          <w:sz w:val="28"/>
          <w:szCs w:val="28"/>
        </w:rPr>
        <w:t>Справка о присвоении кодов Госкомстата –</w:t>
      </w:r>
      <w:r>
        <w:rPr>
          <w:rFonts w:ascii="Times New Roman" w:hAnsi="Times New Roman"/>
          <w:sz w:val="28"/>
          <w:szCs w:val="28"/>
        </w:rPr>
        <w:t xml:space="preserve"> копия, заверенная руководителем организации</w:t>
      </w:r>
      <w:r w:rsidRPr="000D6A77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Pr="00B85820">
        <w:rPr>
          <w:rFonts w:ascii="Times New Roman" w:hAnsi="Times New Roman"/>
          <w:sz w:val="28"/>
          <w:szCs w:val="28"/>
        </w:rPr>
        <w:t xml:space="preserve">. Членство 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является добровольным.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8.3</w:t>
      </w:r>
      <w:r w:rsidRPr="00B85820">
        <w:rPr>
          <w:rFonts w:ascii="Times New Roman" w:hAnsi="Times New Roman"/>
          <w:sz w:val="28"/>
          <w:szCs w:val="28"/>
        </w:rPr>
        <w:t xml:space="preserve">. Размер всех взносов устанавливается Общим собранием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Pr="00B85820">
        <w:rPr>
          <w:rFonts w:ascii="Times New Roman" w:hAnsi="Times New Roman"/>
          <w:sz w:val="28"/>
          <w:szCs w:val="28"/>
        </w:rPr>
        <w:t xml:space="preserve">. Порядок приема членов и прекращения членства 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определяются настоящим Уставом и Положением о членстве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Ассоциация</w:t>
      </w:r>
      <w:r w:rsidRPr="00B85820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а</w:t>
      </w:r>
      <w:r w:rsidRPr="00B85820">
        <w:rPr>
          <w:rFonts w:ascii="Times New Roman" w:hAnsi="Times New Roman"/>
          <w:sz w:val="28"/>
          <w:szCs w:val="28"/>
        </w:rPr>
        <w:t xml:space="preserve"> для вступления новых членов.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Pr="00B84CE7">
        <w:rPr>
          <w:rFonts w:ascii="Times New Roman" w:hAnsi="Times New Roman"/>
          <w:sz w:val="28"/>
          <w:szCs w:val="28"/>
        </w:rPr>
        <w:t>. Пр</w:t>
      </w:r>
      <w:r>
        <w:rPr>
          <w:rFonts w:ascii="Times New Roman" w:hAnsi="Times New Roman"/>
          <w:sz w:val="28"/>
          <w:szCs w:val="28"/>
        </w:rPr>
        <w:t xml:space="preserve">ием нового члена в Ассоциацию </w:t>
      </w:r>
      <w:r w:rsidRPr="00B84CE7">
        <w:rPr>
          <w:rFonts w:ascii="Times New Roman" w:hAnsi="Times New Roman"/>
          <w:sz w:val="28"/>
          <w:szCs w:val="28"/>
        </w:rPr>
        <w:t xml:space="preserve">осуществляется решением Общего собрания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4CE7">
        <w:rPr>
          <w:rFonts w:ascii="Times New Roman" w:hAnsi="Times New Roman"/>
          <w:sz w:val="28"/>
          <w:szCs w:val="28"/>
        </w:rPr>
        <w:t xml:space="preserve">, на основании </w:t>
      </w:r>
      <w:r>
        <w:rPr>
          <w:rFonts w:ascii="Times New Roman" w:hAnsi="Times New Roman"/>
          <w:sz w:val="28"/>
          <w:szCs w:val="28"/>
        </w:rPr>
        <w:t xml:space="preserve">представленных документов, предусмотренных настоящим Уставом.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Кандидат считается принятым в число членов Ассоциации с момента принятия решения Общим собранием членов Ассоциации и включения его в реестр членов Ассоциации.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</w:t>
      </w:r>
      <w:r w:rsidRPr="00B85820">
        <w:rPr>
          <w:rFonts w:ascii="Times New Roman" w:hAnsi="Times New Roman"/>
          <w:sz w:val="28"/>
          <w:szCs w:val="28"/>
        </w:rPr>
        <w:t xml:space="preserve">. Членство 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прекращается по решению Общего собрания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</w:t>
      </w:r>
      <w:r w:rsidRPr="00B85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B85820">
        <w:rPr>
          <w:rFonts w:ascii="Times New Roman" w:hAnsi="Times New Roman"/>
          <w:sz w:val="28"/>
          <w:szCs w:val="28"/>
        </w:rPr>
        <w:t xml:space="preserve"> Добровольно, путем подачи письменного заявления и решения уполномоч</w:t>
      </w:r>
      <w:r>
        <w:rPr>
          <w:rFonts w:ascii="Times New Roman" w:hAnsi="Times New Roman"/>
          <w:sz w:val="28"/>
          <w:szCs w:val="28"/>
        </w:rPr>
        <w:t>енного органа юридического лица -</w:t>
      </w:r>
      <w:r w:rsidRPr="00B85820">
        <w:rPr>
          <w:rFonts w:ascii="Times New Roman" w:hAnsi="Times New Roman"/>
          <w:sz w:val="28"/>
          <w:szCs w:val="28"/>
        </w:rPr>
        <w:t xml:space="preserve"> члена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на имя </w:t>
      </w:r>
      <w:r>
        <w:rPr>
          <w:rFonts w:ascii="Times New Roman" w:hAnsi="Times New Roman"/>
          <w:sz w:val="28"/>
          <w:szCs w:val="28"/>
        </w:rPr>
        <w:t>Председателя 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</w:t>
      </w:r>
      <w:r w:rsidRPr="00B85820">
        <w:rPr>
          <w:rFonts w:ascii="Times New Roman" w:hAnsi="Times New Roman"/>
          <w:sz w:val="28"/>
          <w:szCs w:val="28"/>
        </w:rPr>
        <w:t xml:space="preserve">.2. Принудительно, путем исключения из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, по решению Общего собрания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</w:t>
      </w:r>
      <w:r w:rsidRPr="00B85820">
        <w:rPr>
          <w:rFonts w:ascii="Times New Roman" w:hAnsi="Times New Roman"/>
          <w:sz w:val="28"/>
          <w:szCs w:val="28"/>
        </w:rPr>
        <w:t>. Основанием для исключения являются: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систематическое не выполнение или ненадлежащее выполнение своих обязанностей;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принятых н</w:t>
      </w:r>
      <w:r w:rsidRPr="00B85820">
        <w:rPr>
          <w:rFonts w:ascii="Times New Roman" w:hAnsi="Times New Roman"/>
          <w:sz w:val="28"/>
          <w:szCs w:val="28"/>
        </w:rPr>
        <w:t xml:space="preserve">а себя обязательства перед </w:t>
      </w:r>
      <w:r>
        <w:rPr>
          <w:rFonts w:ascii="Times New Roman" w:hAnsi="Times New Roman"/>
          <w:sz w:val="28"/>
          <w:szCs w:val="28"/>
        </w:rPr>
        <w:t>Ассоциацией;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препятствие</w:t>
      </w:r>
      <w:r w:rsidRPr="00B85820">
        <w:rPr>
          <w:rFonts w:ascii="Times New Roman" w:hAnsi="Times New Roman"/>
          <w:sz w:val="28"/>
          <w:szCs w:val="28"/>
        </w:rPr>
        <w:t xml:space="preserve"> своими действиями или бездействием нормальной работе </w:t>
      </w:r>
      <w:r>
        <w:rPr>
          <w:rFonts w:ascii="Times New Roman" w:hAnsi="Times New Roman"/>
          <w:sz w:val="28"/>
          <w:szCs w:val="28"/>
        </w:rPr>
        <w:t>Ассоциации;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- неуплат</w:t>
      </w:r>
      <w:r>
        <w:rPr>
          <w:rFonts w:ascii="Times New Roman" w:hAnsi="Times New Roman"/>
          <w:sz w:val="28"/>
          <w:szCs w:val="28"/>
        </w:rPr>
        <w:t>а</w:t>
      </w:r>
      <w:r w:rsidRPr="00B85820">
        <w:rPr>
          <w:rFonts w:ascii="Times New Roman" w:hAnsi="Times New Roman"/>
          <w:sz w:val="28"/>
          <w:szCs w:val="28"/>
        </w:rPr>
        <w:t xml:space="preserve"> взносов в установленном Уставом порядке;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- нарушение</w:t>
      </w:r>
      <w:r>
        <w:rPr>
          <w:rFonts w:ascii="Times New Roman" w:hAnsi="Times New Roman"/>
          <w:sz w:val="28"/>
          <w:szCs w:val="28"/>
        </w:rPr>
        <w:t xml:space="preserve"> положения Устава и иных внутренних документов</w:t>
      </w:r>
      <w:r w:rsidRPr="00B85820">
        <w:rPr>
          <w:rFonts w:ascii="Times New Roman" w:hAnsi="Times New Roman"/>
          <w:sz w:val="28"/>
          <w:szCs w:val="28"/>
        </w:rPr>
        <w:t xml:space="preserve">, утвержденных </w:t>
      </w:r>
      <w:r>
        <w:rPr>
          <w:rFonts w:ascii="Times New Roman" w:hAnsi="Times New Roman"/>
          <w:sz w:val="28"/>
          <w:szCs w:val="28"/>
        </w:rPr>
        <w:t>Ассоциацией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0D637F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  <w:r w:rsidRPr="000D637F"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z w:val="28"/>
          <w:szCs w:val="28"/>
        </w:rPr>
        <w:t>Ассоциации</w:t>
      </w:r>
      <w:r w:rsidRPr="000D637F">
        <w:rPr>
          <w:rFonts w:ascii="Times New Roman" w:hAnsi="Times New Roman"/>
          <w:sz w:val="28"/>
          <w:szCs w:val="28"/>
        </w:rPr>
        <w:t xml:space="preserve"> считается вышедшим из </w:t>
      </w:r>
      <w:r>
        <w:rPr>
          <w:rFonts w:ascii="Times New Roman" w:hAnsi="Times New Roman"/>
          <w:sz w:val="28"/>
          <w:szCs w:val="28"/>
        </w:rPr>
        <w:t>Ассоциации</w:t>
      </w:r>
      <w:r w:rsidRPr="000D637F">
        <w:rPr>
          <w:rFonts w:ascii="Times New Roman" w:hAnsi="Times New Roman"/>
          <w:sz w:val="28"/>
          <w:szCs w:val="28"/>
        </w:rPr>
        <w:t xml:space="preserve"> с момента подачи заявления о добровольном выходе из состава </w:t>
      </w:r>
      <w:r>
        <w:rPr>
          <w:rFonts w:ascii="Times New Roman" w:hAnsi="Times New Roman"/>
          <w:sz w:val="28"/>
          <w:szCs w:val="28"/>
        </w:rPr>
        <w:t>Ассоциации</w:t>
      </w:r>
      <w:r w:rsidRPr="000D637F">
        <w:rPr>
          <w:rFonts w:ascii="Times New Roman" w:hAnsi="Times New Roman"/>
          <w:sz w:val="28"/>
          <w:szCs w:val="28"/>
        </w:rPr>
        <w:t xml:space="preserve"> или принятия Общим собранием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0D637F">
        <w:rPr>
          <w:rFonts w:ascii="Times New Roman" w:hAnsi="Times New Roman"/>
          <w:sz w:val="28"/>
          <w:szCs w:val="28"/>
        </w:rPr>
        <w:t xml:space="preserve"> решения об его исключении.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68A" w:rsidRPr="00E97156" w:rsidRDefault="00E1068A" w:rsidP="00E9715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E97156">
        <w:rPr>
          <w:rFonts w:ascii="Times New Roman" w:hAnsi="Times New Roman"/>
          <w:b/>
          <w:sz w:val="28"/>
          <w:szCs w:val="28"/>
        </w:rPr>
        <w:t>ПОРЯДОК УПРАВЛЕНИЯ ДЕЯТЕЛЬНОСТЬЮ АС</w:t>
      </w:r>
      <w:r>
        <w:rPr>
          <w:rFonts w:ascii="Times New Roman" w:hAnsi="Times New Roman"/>
          <w:b/>
          <w:sz w:val="28"/>
          <w:szCs w:val="28"/>
        </w:rPr>
        <w:t>СОЦИАЦИИ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9.1. Органами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являются: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- Об</w:t>
      </w:r>
      <w:r>
        <w:rPr>
          <w:rFonts w:ascii="Times New Roman" w:hAnsi="Times New Roman"/>
          <w:sz w:val="28"/>
          <w:szCs w:val="28"/>
        </w:rPr>
        <w:t>щее собрание членов Ассоциации;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Председатель Ассоциации</w:t>
      </w:r>
      <w:r w:rsidRPr="00B85820">
        <w:rPr>
          <w:rFonts w:ascii="Times New Roman" w:hAnsi="Times New Roman"/>
          <w:sz w:val="28"/>
          <w:szCs w:val="28"/>
        </w:rPr>
        <w:t xml:space="preserve"> – единоличный исполнительный орган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9.2. Органом контроля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Ревизор</w:t>
      </w:r>
      <w:r w:rsidRPr="0066667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Р</w:t>
      </w:r>
      <w:r w:rsidRPr="00B85820">
        <w:rPr>
          <w:rFonts w:ascii="Times New Roman" w:hAnsi="Times New Roman"/>
          <w:sz w:val="28"/>
          <w:szCs w:val="28"/>
        </w:rPr>
        <w:t xml:space="preserve">евизионная комиссия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9.3. Постоянно действующим консультативно-совещательным органом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является Наблюдательный совет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68A" w:rsidRPr="00D32819" w:rsidRDefault="00E1068A" w:rsidP="00D32819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819">
        <w:rPr>
          <w:rFonts w:ascii="Times New Roman" w:hAnsi="Times New Roman"/>
          <w:b/>
          <w:sz w:val="28"/>
          <w:szCs w:val="28"/>
        </w:rPr>
        <w:t xml:space="preserve">ОБЩЕЕ СОБРАНИЕ ЧЛЕНОВ </w:t>
      </w:r>
      <w:r>
        <w:rPr>
          <w:rFonts w:ascii="Times New Roman" w:hAnsi="Times New Roman"/>
          <w:b/>
          <w:sz w:val="28"/>
          <w:szCs w:val="28"/>
        </w:rPr>
        <w:t>АССОЦИАЦИИ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10.1. Общее собрание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является высшим органом управления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, основной функцией которого является обеспечение соблюдения </w:t>
      </w:r>
      <w:r>
        <w:rPr>
          <w:rFonts w:ascii="Times New Roman" w:hAnsi="Times New Roman"/>
          <w:sz w:val="28"/>
          <w:szCs w:val="28"/>
        </w:rPr>
        <w:t>Ассоциацией</w:t>
      </w:r>
      <w:r w:rsidRPr="00B85820">
        <w:rPr>
          <w:rFonts w:ascii="Times New Roman" w:hAnsi="Times New Roman"/>
          <w:sz w:val="28"/>
          <w:szCs w:val="28"/>
        </w:rPr>
        <w:t xml:space="preserve"> целей, в интересах которых он</w:t>
      </w:r>
      <w:r>
        <w:rPr>
          <w:rFonts w:ascii="Times New Roman" w:hAnsi="Times New Roman"/>
          <w:sz w:val="28"/>
          <w:szCs w:val="28"/>
        </w:rPr>
        <w:t>а</w:t>
      </w:r>
      <w:r w:rsidRPr="00B85820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а</w:t>
      </w:r>
      <w:r w:rsidRPr="00B85820">
        <w:rPr>
          <w:rFonts w:ascii="Times New Roman" w:hAnsi="Times New Roman"/>
          <w:sz w:val="28"/>
          <w:szCs w:val="28"/>
        </w:rPr>
        <w:t xml:space="preserve"> создан</w:t>
      </w:r>
      <w:r>
        <w:rPr>
          <w:rFonts w:ascii="Times New Roman" w:hAnsi="Times New Roman"/>
          <w:sz w:val="28"/>
          <w:szCs w:val="28"/>
        </w:rPr>
        <w:t>а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10.2. К компетенции Общего собрания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относится решение следующих вопросов: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1) утверждение </w:t>
      </w:r>
      <w:r>
        <w:rPr>
          <w:rFonts w:ascii="Times New Roman" w:hAnsi="Times New Roman"/>
          <w:sz w:val="28"/>
          <w:szCs w:val="28"/>
        </w:rPr>
        <w:t xml:space="preserve"> и изменение У</w:t>
      </w:r>
      <w:r w:rsidRPr="00B85820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; 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2) избрание </w:t>
      </w:r>
      <w:r>
        <w:rPr>
          <w:rFonts w:ascii="Times New Roman" w:hAnsi="Times New Roman"/>
          <w:sz w:val="28"/>
          <w:szCs w:val="28"/>
        </w:rPr>
        <w:t>Председателя Ассоциации</w:t>
      </w:r>
      <w:r w:rsidRPr="00B85820">
        <w:rPr>
          <w:rFonts w:ascii="Times New Roman" w:hAnsi="Times New Roman"/>
          <w:sz w:val="28"/>
          <w:szCs w:val="28"/>
        </w:rPr>
        <w:t xml:space="preserve">, досрочное прекращение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B85820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>;</w:t>
      </w:r>
    </w:p>
    <w:p w:rsidR="00E1068A" w:rsidRPr="00B85820" w:rsidRDefault="00E1068A" w:rsidP="002435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tt-RU"/>
        </w:rPr>
        <w:t>3</w:t>
      </w:r>
      <w:r w:rsidRPr="0082446B">
        <w:rPr>
          <w:rFonts w:ascii="Times New Roman" w:hAnsi="Times New Roman"/>
          <w:sz w:val="28"/>
          <w:szCs w:val="28"/>
          <w:lang w:val="tt-RU"/>
        </w:rPr>
        <w:t xml:space="preserve">) </w:t>
      </w:r>
      <w:r w:rsidRPr="0082446B">
        <w:rPr>
          <w:rFonts w:ascii="Times New Roman" w:hAnsi="Times New Roman"/>
          <w:sz w:val="28"/>
          <w:szCs w:val="28"/>
        </w:rPr>
        <w:t>утверждение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820">
        <w:rPr>
          <w:rFonts w:ascii="Times New Roman" w:hAnsi="Times New Roman"/>
          <w:sz w:val="28"/>
          <w:szCs w:val="28"/>
        </w:rPr>
        <w:t xml:space="preserve">рассмотрения дел о нарушении членами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законодательства Российской Федерации, </w:t>
      </w:r>
      <w:r>
        <w:rPr>
          <w:rFonts w:ascii="Times New Roman" w:hAnsi="Times New Roman"/>
          <w:sz w:val="28"/>
          <w:szCs w:val="28"/>
        </w:rPr>
        <w:t>положений Устава и иных документов Ассоциации</w:t>
      </w:r>
      <w:r w:rsidRPr="00B85820">
        <w:rPr>
          <w:rFonts w:ascii="Times New Roman" w:hAnsi="Times New Roman"/>
          <w:sz w:val="28"/>
          <w:szCs w:val="28"/>
        </w:rPr>
        <w:t xml:space="preserve">;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4) определение приоритетных направлений деятельности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, принципов формирования и использования е</w:t>
      </w:r>
      <w:r>
        <w:rPr>
          <w:rFonts w:ascii="Times New Roman" w:hAnsi="Times New Roman"/>
          <w:sz w:val="28"/>
          <w:szCs w:val="28"/>
        </w:rPr>
        <w:t>е</w:t>
      </w:r>
      <w:r w:rsidRPr="00B85820">
        <w:rPr>
          <w:rFonts w:ascii="Times New Roman" w:hAnsi="Times New Roman"/>
          <w:sz w:val="28"/>
          <w:szCs w:val="28"/>
        </w:rPr>
        <w:t xml:space="preserve"> имущества;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5) утверждение финансового плана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, внесение в него изменений;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6) реорганизация и ликвидация </w:t>
      </w:r>
      <w:r>
        <w:rPr>
          <w:rFonts w:ascii="Times New Roman" w:hAnsi="Times New Roman"/>
          <w:sz w:val="28"/>
          <w:szCs w:val="28"/>
        </w:rPr>
        <w:t>Ассоциации, назначение ликвидационной комиссии (ликвидатора) и утверждение ликвидационного баланса</w:t>
      </w:r>
      <w:r w:rsidRPr="00B85820">
        <w:rPr>
          <w:rFonts w:ascii="Times New Roman" w:hAnsi="Times New Roman"/>
          <w:sz w:val="28"/>
          <w:szCs w:val="28"/>
        </w:rPr>
        <w:t>;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7) избрание </w:t>
      </w:r>
      <w:r>
        <w:rPr>
          <w:rFonts w:ascii="Times New Roman" w:hAnsi="Times New Roman"/>
          <w:sz w:val="28"/>
          <w:szCs w:val="28"/>
        </w:rPr>
        <w:t>Р</w:t>
      </w:r>
      <w:r w:rsidRPr="00B85820">
        <w:rPr>
          <w:rFonts w:ascii="Times New Roman" w:hAnsi="Times New Roman"/>
          <w:sz w:val="28"/>
          <w:szCs w:val="28"/>
        </w:rPr>
        <w:t>евизионной комиссии</w:t>
      </w:r>
      <w:r>
        <w:rPr>
          <w:rFonts w:ascii="Times New Roman" w:hAnsi="Times New Roman"/>
          <w:sz w:val="28"/>
          <w:szCs w:val="28"/>
        </w:rPr>
        <w:t xml:space="preserve"> (Ревизора) Ассоциации, досрочное прекращение их</w:t>
      </w:r>
      <w:r w:rsidRPr="00B85820">
        <w:rPr>
          <w:rFonts w:ascii="Times New Roman" w:hAnsi="Times New Roman"/>
          <w:sz w:val="28"/>
          <w:szCs w:val="28"/>
        </w:rPr>
        <w:t xml:space="preserve"> полномочий</w:t>
      </w:r>
      <w:r>
        <w:rPr>
          <w:rFonts w:ascii="Times New Roman" w:hAnsi="Times New Roman"/>
          <w:sz w:val="28"/>
          <w:szCs w:val="28"/>
        </w:rPr>
        <w:t>, назначение аудиторской организации или индивидуального аудитора</w:t>
      </w:r>
      <w:r w:rsidRPr="00B85820">
        <w:rPr>
          <w:rFonts w:ascii="Times New Roman" w:hAnsi="Times New Roman"/>
          <w:sz w:val="28"/>
          <w:szCs w:val="28"/>
        </w:rPr>
        <w:t>;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8) утверждение состава Наблюдательного совета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;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9) утверждение внутренних документов, регулирующих деятельность органов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;</w:t>
      </w:r>
    </w:p>
    <w:p w:rsidR="00E1068A" w:rsidRDefault="00E1068A" w:rsidP="00AD2C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принятие решений о приеме в члены и исключение из членов Ассоциации, определение порядка приема и исключения членов Ассоциации;</w:t>
      </w:r>
    </w:p>
    <w:p w:rsidR="00E1068A" w:rsidRDefault="00E1068A" w:rsidP="00AD2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утверждение годовых отчетов и бухгалтерской (финансовой) отчетности Ассоциации;</w:t>
      </w:r>
    </w:p>
    <w:p w:rsidR="00E1068A" w:rsidRDefault="00E1068A" w:rsidP="00AD2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принятие решений о создании Ассоциацией других юридических лиц, об участии Ассоциации в других юридических лицах, о создании филиалов и об открытии представительств Ассоциации;</w:t>
      </w:r>
    </w:p>
    <w:p w:rsidR="00E1068A" w:rsidRPr="00B85820" w:rsidRDefault="00E1068A" w:rsidP="00AD2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принятие решений о порядке определения размера и способа уплаты членских взносов, о дополнительных имущественных взносах членов Ассоциации в ее имущество;</w:t>
      </w:r>
    </w:p>
    <w:p w:rsidR="00E1068A" w:rsidRPr="00162338" w:rsidRDefault="00E1068A" w:rsidP="00AD2C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162338">
        <w:rPr>
          <w:rFonts w:ascii="Times New Roman" w:hAnsi="Times New Roman"/>
          <w:sz w:val="28"/>
          <w:szCs w:val="28"/>
        </w:rPr>
        <w:t>) решение иных вопросов, предусмотренных</w:t>
      </w:r>
      <w:r>
        <w:rPr>
          <w:rFonts w:ascii="Times New Roman" w:hAnsi="Times New Roman"/>
          <w:sz w:val="28"/>
          <w:szCs w:val="28"/>
        </w:rPr>
        <w:t xml:space="preserve"> законодательством</w:t>
      </w:r>
      <w:r w:rsidRPr="00162338">
        <w:rPr>
          <w:rFonts w:ascii="Times New Roman" w:hAnsi="Times New Roman"/>
          <w:sz w:val="28"/>
          <w:szCs w:val="28"/>
        </w:rPr>
        <w:t>.</w:t>
      </w:r>
    </w:p>
    <w:p w:rsidR="00E1068A" w:rsidRPr="00162338" w:rsidRDefault="00E1068A" w:rsidP="00AD2C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338">
        <w:rPr>
          <w:rFonts w:ascii="Times New Roman" w:hAnsi="Times New Roman"/>
          <w:sz w:val="28"/>
          <w:szCs w:val="28"/>
        </w:rPr>
        <w:t xml:space="preserve">Общее собрание членов Ассоциации правомочно, если на нем присутствует более половины всех ее членов. </w:t>
      </w:r>
    </w:p>
    <w:p w:rsidR="00E1068A" w:rsidRPr="00B85820" w:rsidRDefault="00E1068A" w:rsidP="002435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Голосование на Общем собрании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осуществляется по принципу «один член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- один голос».</w:t>
      </w:r>
    </w:p>
    <w:p w:rsidR="00E1068A" w:rsidRPr="00162338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2338">
        <w:rPr>
          <w:rFonts w:ascii="Times New Roman" w:hAnsi="Times New Roman"/>
          <w:sz w:val="28"/>
          <w:szCs w:val="28"/>
        </w:rPr>
        <w:t>10.3. Решения Общего собрания членов Ассоциации принимаются большинством голосов из числа прису</w:t>
      </w:r>
      <w:r>
        <w:rPr>
          <w:rFonts w:ascii="Times New Roman" w:hAnsi="Times New Roman"/>
          <w:sz w:val="28"/>
          <w:szCs w:val="28"/>
        </w:rPr>
        <w:t>тствующих на собрании. Решения О</w:t>
      </w:r>
      <w:r w:rsidRPr="00162338">
        <w:rPr>
          <w:rFonts w:ascii="Times New Roman" w:hAnsi="Times New Roman"/>
          <w:sz w:val="28"/>
          <w:szCs w:val="28"/>
        </w:rPr>
        <w:t>бщего собрания членов Ассоциации по вопросам</w:t>
      </w:r>
      <w:r>
        <w:rPr>
          <w:rFonts w:ascii="Times New Roman" w:hAnsi="Times New Roman"/>
          <w:sz w:val="28"/>
          <w:szCs w:val="28"/>
        </w:rPr>
        <w:t xml:space="preserve"> исключительной компетенции, указанные </w:t>
      </w:r>
      <w:r w:rsidRPr="00162338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унктах «1», «2», «4», «6» - «13» </w:t>
      </w:r>
      <w:r w:rsidRPr="00162338">
        <w:rPr>
          <w:rFonts w:ascii="Times New Roman" w:hAnsi="Times New Roman"/>
          <w:sz w:val="28"/>
          <w:szCs w:val="28"/>
        </w:rPr>
        <w:t xml:space="preserve"> пункта 10.2 </w:t>
      </w:r>
      <w:r>
        <w:rPr>
          <w:rFonts w:ascii="Times New Roman" w:hAnsi="Times New Roman"/>
          <w:sz w:val="28"/>
          <w:szCs w:val="28"/>
        </w:rPr>
        <w:t>настоящего У</w:t>
      </w:r>
      <w:r w:rsidRPr="00162338">
        <w:rPr>
          <w:rFonts w:ascii="Times New Roman" w:hAnsi="Times New Roman"/>
          <w:sz w:val="28"/>
          <w:szCs w:val="28"/>
        </w:rPr>
        <w:t>става, принимаются квалифицированным большинством голосов - не менее 2/3 голосов от общего числа присутствующих</w:t>
      </w:r>
      <w:r>
        <w:rPr>
          <w:rFonts w:ascii="Times New Roman" w:hAnsi="Times New Roman"/>
          <w:sz w:val="28"/>
          <w:szCs w:val="28"/>
        </w:rPr>
        <w:t xml:space="preserve"> на Общем собрании</w:t>
      </w:r>
      <w:r w:rsidRPr="00162338">
        <w:rPr>
          <w:rFonts w:ascii="Times New Roman" w:hAnsi="Times New Roman"/>
          <w:sz w:val="28"/>
          <w:szCs w:val="28"/>
        </w:rPr>
        <w:t xml:space="preserve"> членов Ассоциации.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85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4.О</w:t>
      </w:r>
      <w:r w:rsidRPr="00B85820">
        <w:rPr>
          <w:rFonts w:ascii="Times New Roman" w:hAnsi="Times New Roman"/>
          <w:sz w:val="28"/>
          <w:szCs w:val="28"/>
        </w:rPr>
        <w:t xml:space="preserve">бщее собрание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созывается </w:t>
      </w:r>
      <w:r>
        <w:rPr>
          <w:rFonts w:ascii="Times New Roman" w:hAnsi="Times New Roman"/>
          <w:sz w:val="28"/>
          <w:szCs w:val="28"/>
        </w:rPr>
        <w:t xml:space="preserve">не реже 1 раза в год </w:t>
      </w:r>
      <w:r w:rsidRPr="00B85820">
        <w:rPr>
          <w:rFonts w:ascii="Times New Roman" w:hAnsi="Times New Roman"/>
          <w:sz w:val="28"/>
          <w:szCs w:val="28"/>
        </w:rPr>
        <w:t xml:space="preserve">в сроки, устанавливаемые внутренним документом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или решением </w:t>
      </w:r>
      <w:r>
        <w:rPr>
          <w:rFonts w:ascii="Times New Roman" w:hAnsi="Times New Roman"/>
          <w:sz w:val="28"/>
          <w:szCs w:val="28"/>
        </w:rPr>
        <w:t>Председателя Ассоциации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85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B85820">
        <w:rPr>
          <w:rFonts w:ascii="Times New Roman" w:hAnsi="Times New Roman"/>
          <w:sz w:val="28"/>
          <w:szCs w:val="28"/>
        </w:rPr>
        <w:t xml:space="preserve"> Внеочередное Общее собрание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проводится по решению </w:t>
      </w:r>
      <w:r>
        <w:rPr>
          <w:rFonts w:ascii="Times New Roman" w:hAnsi="Times New Roman"/>
          <w:sz w:val="28"/>
          <w:szCs w:val="28"/>
        </w:rPr>
        <w:t>Председателя Ассоциации,</w:t>
      </w:r>
      <w:r w:rsidRPr="00B85820">
        <w:rPr>
          <w:rFonts w:ascii="Times New Roman" w:hAnsi="Times New Roman"/>
          <w:sz w:val="28"/>
          <w:szCs w:val="28"/>
        </w:rPr>
        <w:t xml:space="preserve"> по требованию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85820">
        <w:rPr>
          <w:rFonts w:ascii="Times New Roman" w:hAnsi="Times New Roman"/>
          <w:sz w:val="28"/>
          <w:szCs w:val="28"/>
        </w:rPr>
        <w:t xml:space="preserve">евизионной комиссии </w:t>
      </w:r>
      <w:r>
        <w:rPr>
          <w:rFonts w:ascii="Times New Roman" w:hAnsi="Times New Roman"/>
          <w:sz w:val="28"/>
          <w:szCs w:val="28"/>
        </w:rPr>
        <w:t xml:space="preserve"> (Ревизора) Ассоциации</w:t>
      </w:r>
      <w:r w:rsidRPr="00B85820">
        <w:rPr>
          <w:rFonts w:ascii="Times New Roman" w:hAnsi="Times New Roman"/>
          <w:sz w:val="28"/>
          <w:szCs w:val="28"/>
        </w:rPr>
        <w:t xml:space="preserve"> или не менее чем одной трети от общего числа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7A2B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В требовании о проведении внеочередного Общего собрания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должны быть указаны дата подачи такого требования </w:t>
      </w:r>
      <w:r>
        <w:rPr>
          <w:rFonts w:ascii="Times New Roman" w:hAnsi="Times New Roman"/>
          <w:sz w:val="28"/>
          <w:szCs w:val="28"/>
        </w:rPr>
        <w:t>Председателю Ассоциации</w:t>
      </w:r>
      <w:r w:rsidRPr="00B85820">
        <w:rPr>
          <w:rFonts w:ascii="Times New Roman" w:hAnsi="Times New Roman"/>
          <w:sz w:val="28"/>
          <w:szCs w:val="28"/>
        </w:rPr>
        <w:t xml:space="preserve"> и содержание выносимых на обсуждение вопросов. Указанные вопросы должны входить в компетенцию Общего собрания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и не противоречить законодательству Российской Федерации и </w:t>
      </w:r>
      <w:r>
        <w:rPr>
          <w:rFonts w:ascii="Times New Roman" w:hAnsi="Times New Roman"/>
          <w:sz w:val="28"/>
          <w:szCs w:val="28"/>
        </w:rPr>
        <w:t>У</w:t>
      </w:r>
      <w:r w:rsidRPr="00B85820">
        <w:rPr>
          <w:rFonts w:ascii="Times New Roman" w:hAnsi="Times New Roman"/>
          <w:sz w:val="28"/>
          <w:szCs w:val="28"/>
        </w:rPr>
        <w:t xml:space="preserve">ставу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</w:p>
    <w:p w:rsidR="00E1068A" w:rsidRPr="00B85820" w:rsidRDefault="00E1068A" w:rsidP="007A2B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Требование </w:t>
      </w:r>
      <w:r>
        <w:rPr>
          <w:rFonts w:ascii="Times New Roman" w:hAnsi="Times New Roman"/>
          <w:sz w:val="28"/>
          <w:szCs w:val="28"/>
        </w:rPr>
        <w:t>Р</w:t>
      </w:r>
      <w:r w:rsidRPr="00B85820">
        <w:rPr>
          <w:rFonts w:ascii="Times New Roman" w:hAnsi="Times New Roman"/>
          <w:sz w:val="28"/>
          <w:szCs w:val="28"/>
        </w:rPr>
        <w:t xml:space="preserve">евизионной комиссии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о проведении внеочередного Общего собрания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подписывается большинством ее членов, а требование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 xml:space="preserve"> - не менее чем одной третьей общего числа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85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6.ПредседательАссоциации</w:t>
      </w:r>
      <w:r w:rsidRPr="00B85820">
        <w:rPr>
          <w:rFonts w:ascii="Times New Roman" w:hAnsi="Times New Roman"/>
          <w:sz w:val="28"/>
          <w:szCs w:val="28"/>
        </w:rPr>
        <w:t xml:space="preserve"> обязан в течение десяти дней со дня получения требования о проведении внеочередного Общего собрания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рассмотреть его и принять решение о проведении внеочередного Общего собрания членов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или об отказе в его проведении.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85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B85820">
        <w:rPr>
          <w:rFonts w:ascii="Times New Roman" w:hAnsi="Times New Roman"/>
          <w:sz w:val="28"/>
          <w:szCs w:val="28"/>
        </w:rPr>
        <w:t xml:space="preserve"> В случае принятия </w:t>
      </w:r>
      <w:r>
        <w:rPr>
          <w:rFonts w:ascii="Times New Roman" w:hAnsi="Times New Roman"/>
          <w:sz w:val="28"/>
          <w:szCs w:val="28"/>
        </w:rPr>
        <w:t>Председателем Ассоциации</w:t>
      </w:r>
      <w:r w:rsidRPr="00B85820">
        <w:rPr>
          <w:rFonts w:ascii="Times New Roman" w:hAnsi="Times New Roman"/>
          <w:sz w:val="28"/>
          <w:szCs w:val="28"/>
        </w:rPr>
        <w:t xml:space="preserve"> решения о проведении внеочередного Общего собрания членов </w:t>
      </w:r>
      <w:r>
        <w:rPr>
          <w:rFonts w:ascii="Times New Roman" w:hAnsi="Times New Roman"/>
          <w:sz w:val="28"/>
          <w:szCs w:val="28"/>
        </w:rPr>
        <w:t>Ассоциации Председатель Ассоциации</w:t>
      </w:r>
      <w:r w:rsidRPr="00B85820">
        <w:rPr>
          <w:rFonts w:ascii="Times New Roman" w:hAnsi="Times New Roman"/>
          <w:sz w:val="28"/>
          <w:szCs w:val="28"/>
        </w:rPr>
        <w:t xml:space="preserve"> направляет уведомление о проведении Общего собрания членам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с содержанием выносимых на обсуждение вопросов. </w:t>
      </w:r>
    </w:p>
    <w:p w:rsidR="00E1068A" w:rsidRPr="00B85820" w:rsidRDefault="00E1068A" w:rsidP="007A2B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Общее собрание членов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должно быть проведено не позднее тридцати дней со дня поступления предложения (требования) о его проведении.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85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B85820">
        <w:rPr>
          <w:rFonts w:ascii="Times New Roman" w:hAnsi="Times New Roman"/>
          <w:sz w:val="28"/>
          <w:szCs w:val="28"/>
        </w:rPr>
        <w:t xml:space="preserve"> В случае принятия </w:t>
      </w:r>
      <w:r>
        <w:rPr>
          <w:rFonts w:ascii="Times New Roman" w:hAnsi="Times New Roman"/>
          <w:sz w:val="28"/>
          <w:szCs w:val="28"/>
        </w:rPr>
        <w:t>Председателем Ассоциации</w:t>
      </w:r>
      <w:r w:rsidRPr="00B85820">
        <w:rPr>
          <w:rFonts w:ascii="Times New Roman" w:hAnsi="Times New Roman"/>
          <w:sz w:val="28"/>
          <w:szCs w:val="28"/>
        </w:rPr>
        <w:t xml:space="preserve"> решения об отказе в проведении внеочередного Общего собрания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в связи с несоблюдением установленного настоящим </w:t>
      </w:r>
      <w:r>
        <w:rPr>
          <w:rFonts w:ascii="Times New Roman" w:hAnsi="Times New Roman"/>
          <w:sz w:val="28"/>
          <w:szCs w:val="28"/>
        </w:rPr>
        <w:t>У</w:t>
      </w:r>
      <w:r w:rsidRPr="00B85820">
        <w:rPr>
          <w:rFonts w:ascii="Times New Roman" w:hAnsi="Times New Roman"/>
          <w:sz w:val="28"/>
          <w:szCs w:val="28"/>
        </w:rPr>
        <w:t xml:space="preserve">ставом порядка подачи требования о созыве внеочередного Общего собрания членов </w:t>
      </w:r>
      <w:r>
        <w:rPr>
          <w:rFonts w:ascii="Times New Roman" w:hAnsi="Times New Roman"/>
          <w:sz w:val="28"/>
          <w:szCs w:val="28"/>
        </w:rPr>
        <w:t>Ассоциации, Председатель Ассоциации</w:t>
      </w:r>
      <w:r w:rsidRPr="00B85820">
        <w:rPr>
          <w:rFonts w:ascii="Times New Roman" w:hAnsi="Times New Roman"/>
          <w:sz w:val="28"/>
          <w:szCs w:val="28"/>
        </w:rPr>
        <w:t xml:space="preserve"> в письменной форме информирует о причинах отказа заявителя, требующего проведения внеочередного Общего собрания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</w:p>
    <w:p w:rsidR="00E1068A" w:rsidRPr="00B85820" w:rsidRDefault="00E1068A" w:rsidP="007A2B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 xml:space="preserve">Председателя Ассоциации </w:t>
      </w:r>
      <w:r w:rsidRPr="00B85820">
        <w:rPr>
          <w:rFonts w:ascii="Times New Roman" w:hAnsi="Times New Roman"/>
          <w:sz w:val="28"/>
          <w:szCs w:val="28"/>
        </w:rPr>
        <w:t>в удовлетворении требования о проведении внеочередного Общего собрания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 xml:space="preserve"> может быть обжалован в судебном порядке.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85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B85820">
        <w:rPr>
          <w:rFonts w:ascii="Times New Roman" w:hAnsi="Times New Roman"/>
          <w:sz w:val="28"/>
          <w:szCs w:val="28"/>
        </w:rPr>
        <w:t xml:space="preserve"> Председатель и секретарь Общего собрания членов </w:t>
      </w:r>
      <w:r>
        <w:rPr>
          <w:rFonts w:ascii="Times New Roman" w:hAnsi="Times New Roman"/>
          <w:sz w:val="28"/>
          <w:szCs w:val="28"/>
        </w:rPr>
        <w:t>Ассоциации и</w:t>
      </w:r>
      <w:r w:rsidRPr="00B85820">
        <w:rPr>
          <w:rFonts w:ascii="Times New Roman" w:hAnsi="Times New Roman"/>
          <w:sz w:val="28"/>
          <w:szCs w:val="28"/>
        </w:rPr>
        <w:t>збираются простым большинством голосов присутствующих на Общем собрании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85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B85820">
        <w:rPr>
          <w:rFonts w:ascii="Times New Roman" w:hAnsi="Times New Roman"/>
          <w:sz w:val="28"/>
          <w:szCs w:val="28"/>
        </w:rPr>
        <w:t xml:space="preserve"> Члены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вправе внести вопросы в повестку дня Общего собрания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и выдвинуть кандидатов в Наблюдательный совет и Ревизионную комиссию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>, а также кандидата на должность единоличного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и Ревизора</w:t>
      </w:r>
      <w:r w:rsidRPr="00B85820">
        <w:rPr>
          <w:rFonts w:ascii="Times New Roman" w:hAnsi="Times New Roman"/>
          <w:sz w:val="28"/>
          <w:szCs w:val="28"/>
        </w:rPr>
        <w:t>. Такие предложения должны поступить в</w:t>
      </w:r>
      <w:r>
        <w:rPr>
          <w:rFonts w:ascii="Times New Roman" w:hAnsi="Times New Roman"/>
          <w:sz w:val="28"/>
          <w:szCs w:val="28"/>
        </w:rPr>
        <w:t xml:space="preserve"> Ассоциацию</w:t>
      </w:r>
      <w:r w:rsidRPr="00B85820">
        <w:rPr>
          <w:rFonts w:ascii="Times New Roman" w:hAnsi="Times New Roman"/>
          <w:sz w:val="28"/>
          <w:szCs w:val="28"/>
        </w:rPr>
        <w:t xml:space="preserve"> на имя </w:t>
      </w:r>
      <w:r>
        <w:rPr>
          <w:rFonts w:ascii="Times New Roman" w:hAnsi="Times New Roman"/>
          <w:sz w:val="28"/>
          <w:szCs w:val="28"/>
        </w:rPr>
        <w:t>Председателя Ассоциации</w:t>
      </w:r>
      <w:r w:rsidRPr="00B85820">
        <w:rPr>
          <w:rFonts w:ascii="Times New Roman" w:hAnsi="Times New Roman"/>
          <w:sz w:val="28"/>
          <w:szCs w:val="28"/>
        </w:rPr>
        <w:t xml:space="preserve"> не позднее чем через 20 дней после получения членом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уведомления о проведении Общего собрания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Default="00E1068A" w:rsidP="002435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Помимо вопросов, предложенных для включения в повестку дня Общего собрания членов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его членами, а также в случае отсутствия таких предложений, отсутствия или недостаточного количества кандидатов, предложенных членами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для образования соответствующего органа, </w:t>
      </w:r>
      <w:r>
        <w:rPr>
          <w:rFonts w:ascii="Times New Roman" w:hAnsi="Times New Roman"/>
          <w:sz w:val="28"/>
          <w:szCs w:val="28"/>
        </w:rPr>
        <w:t xml:space="preserve">Председатель Ассоциации </w:t>
      </w:r>
      <w:r w:rsidRPr="00B85820">
        <w:rPr>
          <w:rFonts w:ascii="Times New Roman" w:hAnsi="Times New Roman"/>
          <w:sz w:val="28"/>
          <w:szCs w:val="28"/>
        </w:rPr>
        <w:t xml:space="preserve">вправе включать в повестку дня Общего собрания членов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вопросы или кандидатов в список кандидатур по своему усмотрению.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68A" w:rsidRPr="00B82206" w:rsidRDefault="00E1068A" w:rsidP="00D32819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206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>АССОЦИАЦИИ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11.1. Постоянно действующим единоличным</w:t>
      </w:r>
      <w:r>
        <w:rPr>
          <w:rFonts w:ascii="Times New Roman" w:hAnsi="Times New Roman"/>
          <w:sz w:val="28"/>
          <w:szCs w:val="28"/>
        </w:rPr>
        <w:t xml:space="preserve"> исполнительным</w:t>
      </w:r>
      <w:r w:rsidRPr="00B85820">
        <w:rPr>
          <w:rFonts w:ascii="Times New Roman" w:hAnsi="Times New Roman"/>
          <w:sz w:val="28"/>
          <w:szCs w:val="28"/>
        </w:rPr>
        <w:t xml:space="preserve"> органом управления</w:t>
      </w:r>
      <w:r>
        <w:rPr>
          <w:rFonts w:ascii="Times New Roman" w:hAnsi="Times New Roman"/>
          <w:sz w:val="28"/>
          <w:szCs w:val="28"/>
        </w:rPr>
        <w:t xml:space="preserve"> Ассоциацией</w:t>
      </w:r>
      <w:r w:rsidRPr="00B85820">
        <w:rPr>
          <w:rFonts w:ascii="Times New Roman" w:hAnsi="Times New Roman"/>
          <w:sz w:val="28"/>
          <w:szCs w:val="28"/>
        </w:rPr>
        <w:t>, действующим в период между Общими собраниями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 xml:space="preserve">, является </w:t>
      </w:r>
      <w:r>
        <w:rPr>
          <w:rFonts w:ascii="Times New Roman" w:hAnsi="Times New Roman"/>
          <w:sz w:val="28"/>
          <w:szCs w:val="28"/>
        </w:rPr>
        <w:t>Председатель.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11.2.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B85820">
        <w:rPr>
          <w:rFonts w:ascii="Times New Roman" w:hAnsi="Times New Roman"/>
          <w:sz w:val="28"/>
          <w:szCs w:val="28"/>
        </w:rPr>
        <w:t xml:space="preserve"> руководит текущей деятельностью </w:t>
      </w:r>
      <w:r>
        <w:rPr>
          <w:rFonts w:ascii="Times New Roman" w:hAnsi="Times New Roman"/>
          <w:sz w:val="28"/>
          <w:szCs w:val="28"/>
        </w:rPr>
        <w:t>Ассоциации,</w:t>
      </w:r>
      <w:r w:rsidRPr="00B85820">
        <w:rPr>
          <w:rFonts w:ascii="Times New Roman" w:hAnsi="Times New Roman"/>
          <w:sz w:val="28"/>
          <w:szCs w:val="28"/>
        </w:rPr>
        <w:t xml:space="preserve"> решает все вопросы, </w:t>
      </w:r>
      <w:r>
        <w:rPr>
          <w:rFonts w:ascii="Times New Roman" w:hAnsi="Times New Roman"/>
          <w:sz w:val="28"/>
          <w:szCs w:val="28"/>
        </w:rPr>
        <w:t xml:space="preserve">которые не составляют </w:t>
      </w:r>
      <w:r w:rsidRPr="00B85820">
        <w:rPr>
          <w:rFonts w:ascii="Times New Roman" w:hAnsi="Times New Roman"/>
          <w:sz w:val="28"/>
          <w:szCs w:val="28"/>
        </w:rPr>
        <w:t xml:space="preserve"> компетенцию Общего собрания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>, определенную настоящим Уставом.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11.3.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B85820">
        <w:rPr>
          <w:rFonts w:ascii="Times New Roman" w:hAnsi="Times New Roman"/>
          <w:sz w:val="28"/>
          <w:szCs w:val="28"/>
        </w:rPr>
        <w:t xml:space="preserve"> избирается Общим собранием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 xml:space="preserve"> на срок 3 года.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11.4.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B85820">
        <w:rPr>
          <w:rFonts w:ascii="Times New Roman" w:hAnsi="Times New Roman"/>
          <w:sz w:val="28"/>
          <w:szCs w:val="28"/>
        </w:rPr>
        <w:t xml:space="preserve"> подотчетен Общему собранию членов и организует выполнение его решений.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B85820">
        <w:rPr>
          <w:rFonts w:ascii="Times New Roman" w:hAnsi="Times New Roman"/>
          <w:sz w:val="28"/>
          <w:szCs w:val="28"/>
        </w:rPr>
        <w:t xml:space="preserve"> несет ответственность перед </w:t>
      </w:r>
      <w:r>
        <w:rPr>
          <w:rFonts w:ascii="Times New Roman" w:hAnsi="Times New Roman"/>
          <w:sz w:val="28"/>
          <w:szCs w:val="28"/>
        </w:rPr>
        <w:t xml:space="preserve">Ассоциацией </w:t>
      </w:r>
      <w:r w:rsidRPr="00B85820">
        <w:rPr>
          <w:rFonts w:ascii="Times New Roman" w:hAnsi="Times New Roman"/>
          <w:sz w:val="28"/>
          <w:szCs w:val="28"/>
        </w:rPr>
        <w:t>за результаты и законность деятельности.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11.5.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B85820">
        <w:rPr>
          <w:rFonts w:ascii="Times New Roman" w:hAnsi="Times New Roman"/>
          <w:sz w:val="28"/>
          <w:szCs w:val="28"/>
        </w:rPr>
        <w:t xml:space="preserve"> без доверенности действует от имени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 xml:space="preserve"> и представляет е</w:t>
      </w:r>
      <w:r>
        <w:rPr>
          <w:rFonts w:ascii="Times New Roman" w:hAnsi="Times New Roman"/>
          <w:sz w:val="28"/>
          <w:szCs w:val="28"/>
        </w:rPr>
        <w:t>е</w:t>
      </w:r>
      <w:r w:rsidRPr="00B85820">
        <w:rPr>
          <w:rFonts w:ascii="Times New Roman" w:hAnsi="Times New Roman"/>
          <w:sz w:val="28"/>
          <w:szCs w:val="28"/>
        </w:rPr>
        <w:t xml:space="preserve"> интересы.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11.6.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B85820">
        <w:rPr>
          <w:rFonts w:ascii="Times New Roman" w:hAnsi="Times New Roman"/>
          <w:sz w:val="28"/>
          <w:szCs w:val="28"/>
        </w:rPr>
        <w:t xml:space="preserve"> пользуется правом распоряжения имуществом и денежными средствами,</w:t>
      </w:r>
      <w:r>
        <w:rPr>
          <w:rFonts w:ascii="Times New Roman" w:hAnsi="Times New Roman"/>
          <w:sz w:val="28"/>
          <w:szCs w:val="28"/>
        </w:rPr>
        <w:t xml:space="preserve"> в пределах утвержденной сметы,</w:t>
      </w:r>
      <w:r w:rsidRPr="00B85820">
        <w:rPr>
          <w:rFonts w:ascii="Times New Roman" w:hAnsi="Times New Roman"/>
          <w:sz w:val="28"/>
          <w:szCs w:val="28"/>
        </w:rPr>
        <w:t xml:space="preserve"> заключает договоры, в том числе трудовые, выдает доверенности, открывает в банках расчетный и другие счета, издает приказы и распоряжения, дает указания, обязательные для исполнения всеми сотрудниками, по вопросам, относящимся к его компетенции.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11.7. В компетенцию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B85820">
        <w:rPr>
          <w:rFonts w:ascii="Times New Roman" w:hAnsi="Times New Roman"/>
          <w:sz w:val="28"/>
          <w:szCs w:val="28"/>
        </w:rPr>
        <w:t xml:space="preserve"> входит: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11.8. Материально-техническое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в пределах собственных средств</w:t>
      </w:r>
      <w:r>
        <w:rPr>
          <w:rFonts w:ascii="Times New Roman" w:hAnsi="Times New Roman"/>
          <w:sz w:val="28"/>
          <w:szCs w:val="28"/>
        </w:rPr>
        <w:t xml:space="preserve"> Ассоциации.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11.9. Привлечение для осуществления уставной деятельности дополнительных источников финансовых и материальных средств.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11.10. Представление Общему собранию членов ежегодного отчета о поступлении и расходовании средств.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11.11. Организация проведения очередных и внеочередных собраний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11.12. Формирование и утверждение</w:t>
      </w:r>
      <w:r w:rsidRPr="00B85820">
        <w:rPr>
          <w:rFonts w:ascii="Times New Roman" w:hAnsi="Times New Roman"/>
          <w:sz w:val="28"/>
          <w:szCs w:val="28"/>
        </w:rPr>
        <w:t xml:space="preserve"> штатного расписания</w:t>
      </w:r>
      <w:r>
        <w:rPr>
          <w:rFonts w:ascii="Times New Roman" w:hAnsi="Times New Roman"/>
          <w:sz w:val="28"/>
          <w:szCs w:val="28"/>
        </w:rPr>
        <w:t xml:space="preserve"> Ассоциации.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11.13. Назначение заместителей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B85820">
        <w:rPr>
          <w:rFonts w:ascii="Times New Roman" w:hAnsi="Times New Roman"/>
          <w:sz w:val="28"/>
          <w:szCs w:val="28"/>
        </w:rPr>
        <w:t xml:space="preserve"> и досрочное их увольнение.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11.14. Решение кадровых и других вопросов, не относящихся к компетенции Общего собрания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11.15.  Рассмотрение и утверждение сметы</w:t>
      </w:r>
      <w:r>
        <w:rPr>
          <w:rFonts w:ascii="Times New Roman" w:hAnsi="Times New Roman"/>
          <w:sz w:val="28"/>
          <w:szCs w:val="28"/>
        </w:rPr>
        <w:t xml:space="preserve"> текущих</w:t>
      </w:r>
      <w:r w:rsidRPr="00B85820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 xml:space="preserve"> Ассоциации.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>6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B85820">
        <w:rPr>
          <w:rFonts w:ascii="Times New Roman" w:hAnsi="Times New Roman"/>
          <w:sz w:val="28"/>
          <w:szCs w:val="28"/>
        </w:rPr>
        <w:t xml:space="preserve"> вправе по собственной инициативе собрать внеочередное заседание Общего собрания членов для принятия решения по неотложному вопросу.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>7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B85820">
        <w:rPr>
          <w:rFonts w:ascii="Times New Roman" w:hAnsi="Times New Roman"/>
          <w:sz w:val="28"/>
          <w:szCs w:val="28"/>
        </w:rPr>
        <w:t xml:space="preserve"> имеет право передавать свои полномочия либо их часть своим заместителям.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18</w:t>
      </w:r>
      <w:r w:rsidRPr="00B85820">
        <w:rPr>
          <w:rFonts w:ascii="Times New Roman" w:hAnsi="Times New Roman"/>
          <w:sz w:val="28"/>
          <w:szCs w:val="28"/>
        </w:rPr>
        <w:t xml:space="preserve">. В случае невозможности исполнения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B85820">
        <w:rPr>
          <w:rFonts w:ascii="Times New Roman" w:hAnsi="Times New Roman"/>
          <w:sz w:val="28"/>
          <w:szCs w:val="28"/>
        </w:rPr>
        <w:t xml:space="preserve"> своих обязанностей его функции временно, до назначения нового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B85820">
        <w:rPr>
          <w:rFonts w:ascii="Times New Roman" w:hAnsi="Times New Roman"/>
          <w:sz w:val="28"/>
          <w:szCs w:val="28"/>
        </w:rPr>
        <w:t>, переходят к его заместителю</w:t>
      </w:r>
      <w:r>
        <w:rPr>
          <w:rFonts w:ascii="Times New Roman" w:hAnsi="Times New Roman"/>
          <w:sz w:val="28"/>
          <w:szCs w:val="28"/>
        </w:rPr>
        <w:t xml:space="preserve"> по решению Общего собрания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11.19</w:t>
      </w:r>
      <w:r w:rsidRPr="00B85820">
        <w:rPr>
          <w:rFonts w:ascii="Times New Roman" w:hAnsi="Times New Roman"/>
          <w:sz w:val="28"/>
          <w:szCs w:val="28"/>
        </w:rPr>
        <w:t xml:space="preserve">. В своей работе </w:t>
      </w:r>
      <w:r>
        <w:rPr>
          <w:rFonts w:ascii="Times New Roman" w:hAnsi="Times New Roman"/>
          <w:sz w:val="28"/>
          <w:szCs w:val="28"/>
        </w:rPr>
        <w:t xml:space="preserve">Председатель Ассоциации </w:t>
      </w:r>
      <w:r w:rsidRPr="00B85820">
        <w:rPr>
          <w:rFonts w:ascii="Times New Roman" w:hAnsi="Times New Roman"/>
          <w:sz w:val="28"/>
          <w:szCs w:val="28"/>
        </w:rPr>
        <w:t>подотчетен Общему собранию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11.2</w:t>
      </w:r>
      <w:r>
        <w:rPr>
          <w:rFonts w:ascii="Times New Roman" w:hAnsi="Times New Roman"/>
          <w:sz w:val="28"/>
          <w:szCs w:val="28"/>
        </w:rPr>
        <w:t>0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Председатель Ассоциации</w:t>
      </w:r>
      <w:r w:rsidRPr="00B85820">
        <w:rPr>
          <w:rFonts w:ascii="Times New Roman" w:hAnsi="Times New Roman"/>
          <w:sz w:val="28"/>
          <w:szCs w:val="28"/>
        </w:rPr>
        <w:t xml:space="preserve"> несет ответственность в пределах своей компетенции за использование средств и имущества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в соответствии с е</w:t>
      </w:r>
      <w:r>
        <w:rPr>
          <w:rFonts w:ascii="Times New Roman" w:hAnsi="Times New Roman"/>
          <w:sz w:val="28"/>
          <w:szCs w:val="28"/>
        </w:rPr>
        <w:t>е</w:t>
      </w:r>
      <w:r w:rsidRPr="00B85820">
        <w:rPr>
          <w:rFonts w:ascii="Times New Roman" w:hAnsi="Times New Roman"/>
          <w:sz w:val="28"/>
          <w:szCs w:val="28"/>
        </w:rPr>
        <w:t xml:space="preserve"> уставными целями.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11.2</w:t>
      </w:r>
      <w:r>
        <w:rPr>
          <w:rFonts w:ascii="Times New Roman" w:hAnsi="Times New Roman"/>
          <w:sz w:val="28"/>
          <w:szCs w:val="28"/>
        </w:rPr>
        <w:t>1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Председатель Ассоциации </w:t>
      </w:r>
      <w:r w:rsidRPr="00B85820">
        <w:rPr>
          <w:rFonts w:ascii="Times New Roman" w:hAnsi="Times New Roman"/>
          <w:sz w:val="28"/>
          <w:szCs w:val="28"/>
        </w:rPr>
        <w:t>организует выполнение решений Общего собрания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11.2</w:t>
      </w:r>
      <w:r>
        <w:rPr>
          <w:rFonts w:ascii="Times New Roman" w:hAnsi="Times New Roman"/>
          <w:sz w:val="28"/>
          <w:szCs w:val="28"/>
        </w:rPr>
        <w:t>2</w:t>
      </w:r>
      <w:r w:rsidRPr="00B85820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Председатель Ассоциации</w:t>
      </w:r>
      <w:r w:rsidRPr="00B85820">
        <w:rPr>
          <w:rFonts w:ascii="Times New Roman" w:hAnsi="Times New Roman"/>
          <w:sz w:val="28"/>
          <w:szCs w:val="28"/>
        </w:rPr>
        <w:t xml:space="preserve"> представляет Общему собранию членов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рекомендации по заявлениям о приеме в члены и исключении из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11.2</w:t>
      </w:r>
      <w:r>
        <w:rPr>
          <w:rFonts w:ascii="Times New Roman" w:hAnsi="Times New Roman"/>
          <w:sz w:val="28"/>
          <w:szCs w:val="28"/>
        </w:rPr>
        <w:t>3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Председатель Ассоциации</w:t>
      </w:r>
      <w:r w:rsidRPr="00B85820">
        <w:rPr>
          <w:rFonts w:ascii="Times New Roman" w:hAnsi="Times New Roman"/>
          <w:sz w:val="28"/>
          <w:szCs w:val="28"/>
        </w:rPr>
        <w:t xml:space="preserve"> осуществляет подготовку и представление Общему собранию членов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финансового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11.24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Председатель Ассоциации </w:t>
      </w:r>
      <w:r w:rsidRPr="00B85820">
        <w:rPr>
          <w:rFonts w:ascii="Times New Roman" w:hAnsi="Times New Roman"/>
          <w:sz w:val="28"/>
          <w:szCs w:val="28"/>
        </w:rPr>
        <w:t>разрабатывает стратегию развития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>, долгосрочные, среднесрочные и текущие планы е</w:t>
      </w:r>
      <w:r>
        <w:rPr>
          <w:rFonts w:ascii="Times New Roman" w:hAnsi="Times New Roman"/>
          <w:sz w:val="28"/>
          <w:szCs w:val="28"/>
        </w:rPr>
        <w:t>е</w:t>
      </w:r>
      <w:r w:rsidRPr="00B85820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11.25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Председатель Ассоциации </w:t>
      </w:r>
      <w:r w:rsidRPr="00B85820">
        <w:rPr>
          <w:rFonts w:ascii="Times New Roman" w:hAnsi="Times New Roman"/>
          <w:sz w:val="28"/>
          <w:szCs w:val="28"/>
        </w:rPr>
        <w:t>организует и осуществляет маркетинг по вопросам деятельности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85820">
        <w:rPr>
          <w:rFonts w:ascii="Times New Roman" w:hAnsi="Times New Roman"/>
          <w:sz w:val="28"/>
          <w:szCs w:val="28"/>
        </w:rPr>
        <w:t xml:space="preserve">, привлекает для участия в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новых членов, содействует укреплению материальной и финансовой базы</w:t>
      </w:r>
      <w:r>
        <w:rPr>
          <w:rFonts w:ascii="Times New Roman" w:hAnsi="Times New Roman"/>
          <w:sz w:val="28"/>
          <w:szCs w:val="28"/>
        </w:rPr>
        <w:t xml:space="preserve"> Ассоциации.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11.26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Председатель Ассоциации </w:t>
      </w:r>
      <w:r w:rsidRPr="00B85820">
        <w:rPr>
          <w:rFonts w:ascii="Times New Roman" w:hAnsi="Times New Roman"/>
          <w:sz w:val="28"/>
          <w:szCs w:val="28"/>
        </w:rPr>
        <w:t xml:space="preserve">формирует бюджет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и контролирует его исполнение</w:t>
      </w:r>
      <w:r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11.27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Председатель Ассоциации </w:t>
      </w:r>
      <w:r w:rsidRPr="00B85820">
        <w:rPr>
          <w:rFonts w:ascii="Times New Roman" w:hAnsi="Times New Roman"/>
          <w:sz w:val="28"/>
          <w:szCs w:val="28"/>
        </w:rPr>
        <w:t xml:space="preserve">представляет интересы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во всех государственных органах, учреждениях, коммерческих и некоммерческих организациях, в судах общей юрисдикции, арбитражных и третейских судах, а также перед иными третьими лицами, как на территории Российской Федерации, так и за ее пределами;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68A" w:rsidRPr="00B82206" w:rsidRDefault="00E1068A" w:rsidP="00D32819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206">
        <w:rPr>
          <w:rFonts w:ascii="Times New Roman" w:hAnsi="Times New Roman"/>
          <w:b/>
          <w:sz w:val="28"/>
          <w:szCs w:val="28"/>
        </w:rPr>
        <w:t>НАБЛЮДАТЕЛЬНЫЙ СОВЕТ АС</w:t>
      </w:r>
      <w:r>
        <w:rPr>
          <w:rFonts w:ascii="Times New Roman" w:hAnsi="Times New Roman"/>
          <w:b/>
          <w:sz w:val="28"/>
          <w:szCs w:val="28"/>
        </w:rPr>
        <w:t>СОЦИАЦИИ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 xml:space="preserve">12.1. Наблюдательный совет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>является постоянно действующим консультативно-совещательным органом</w:t>
      </w:r>
      <w:r>
        <w:rPr>
          <w:rFonts w:ascii="Times New Roman" w:hAnsi="Times New Roman"/>
          <w:sz w:val="28"/>
          <w:szCs w:val="28"/>
        </w:rPr>
        <w:t xml:space="preserve"> Ассоциации, основной функцией</w:t>
      </w:r>
      <w:r w:rsidRPr="00FA5E8B">
        <w:rPr>
          <w:rFonts w:ascii="Times New Roman" w:hAnsi="Times New Roman"/>
          <w:sz w:val="28"/>
          <w:szCs w:val="28"/>
        </w:rPr>
        <w:t xml:space="preserve"> которого являются содействие деятельности </w:t>
      </w:r>
      <w:r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 xml:space="preserve">. 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>12.2. Наблюдательный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 xml:space="preserve"> осуществляет свою деятельность на общественных началах. 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 xml:space="preserve">12.3. Наблюдательный совет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 xml:space="preserve">в своей деятельности руководствуется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У</w:t>
      </w:r>
      <w:r w:rsidRPr="00FA5E8B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 xml:space="preserve">. Правовое положение, компетенция, порядок образования и функционирования Наблюдательного совета </w:t>
      </w:r>
      <w:r w:rsidRPr="002608E7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>определяются Уставом и положением о Наблюдательном 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, утверждаемым Общим собранием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.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 xml:space="preserve">12.4. К компетенции Наблюдательного совета </w:t>
      </w:r>
      <w:r w:rsidRPr="002608E7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 xml:space="preserve">относится: 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>- участие в формировании стратегии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, программ и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;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 xml:space="preserve">- анализ перспективных планов, проектов и программ </w:t>
      </w:r>
      <w:r w:rsidRPr="002608E7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>на соответствие их законодательству Российской Федерации, государственным, муниципальным, научным и иным программам, вынесение рекомендаций по их реализации;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>- оказание консультационных услуг 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, органам управления 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, работникам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;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 xml:space="preserve">- подготовка и вынесение на рассмотрение Общего собрания членов </w:t>
      </w:r>
      <w:r w:rsidRPr="002608E7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>вопросов и предложений, относящихся к компетенции Наблюдательного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 xml:space="preserve">; 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вынесение рекомендаций по вопросам соблюдения</w:t>
      </w:r>
      <w:r w:rsidRPr="00FA5E8B">
        <w:rPr>
          <w:rFonts w:ascii="Times New Roman" w:hAnsi="Times New Roman"/>
          <w:sz w:val="28"/>
          <w:szCs w:val="28"/>
        </w:rPr>
        <w:t xml:space="preserve"> членами </w:t>
      </w:r>
      <w:r w:rsidRPr="002608E7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>законодательства Российской Федерации, профессиональной этики, деловой репутации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;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>- организация лекций, семинаров и иных практических занятий для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;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5E8B">
        <w:rPr>
          <w:rFonts w:ascii="Times New Roman" w:hAnsi="Times New Roman"/>
          <w:sz w:val="28"/>
          <w:szCs w:val="28"/>
        </w:rPr>
        <w:t xml:space="preserve">оказание содействия установлению отношений </w:t>
      </w:r>
      <w:r w:rsidRPr="002608E7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>с иными организациями;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>- осуществление совместно с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 xml:space="preserve"> научной, издательской деятельности;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>- содействие разрешению конфликтов между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;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5E8B">
        <w:rPr>
          <w:rFonts w:ascii="Times New Roman" w:hAnsi="Times New Roman"/>
          <w:sz w:val="28"/>
          <w:szCs w:val="28"/>
        </w:rPr>
        <w:t xml:space="preserve">осуществление иных действий в соответствии с законодательством Российской Федерации, настоящим </w:t>
      </w:r>
      <w:r>
        <w:rPr>
          <w:rFonts w:ascii="Times New Roman" w:hAnsi="Times New Roman"/>
          <w:sz w:val="28"/>
          <w:szCs w:val="28"/>
        </w:rPr>
        <w:t>У</w:t>
      </w:r>
      <w:r w:rsidRPr="00FA5E8B">
        <w:rPr>
          <w:rFonts w:ascii="Times New Roman" w:hAnsi="Times New Roman"/>
          <w:sz w:val="28"/>
          <w:szCs w:val="28"/>
        </w:rPr>
        <w:t>ставом и внутренними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.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>12.5. Наблюдательный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 xml:space="preserve"> в пределах своей компетенции имеет право: 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>- принимать решения рекомендательного и консультативного характера;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 xml:space="preserve">- вносить на рассмотрение органов управления </w:t>
      </w:r>
      <w:r w:rsidRPr="002608E7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>предложения по совершенствованию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;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>- обращаться с запросами в государственные органы, органы местного самоуправления и организации по предмету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.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 xml:space="preserve">12.6. Члены Наблюдательного совета </w:t>
      </w:r>
      <w:r w:rsidRPr="002608E7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>обязаны соблюдать 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8E7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, не разглашать ставшую им известной конфиденциальную информацию о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640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, а также исполнять иные обязанности в соответствии с законодат</w:t>
      </w:r>
      <w:r>
        <w:rPr>
          <w:rFonts w:ascii="Times New Roman" w:hAnsi="Times New Roman"/>
          <w:sz w:val="28"/>
          <w:szCs w:val="28"/>
        </w:rPr>
        <w:t>ельством Российской Федерации, У</w:t>
      </w:r>
      <w:r w:rsidRPr="00FA5E8B">
        <w:rPr>
          <w:rFonts w:ascii="Times New Roman" w:hAnsi="Times New Roman"/>
          <w:sz w:val="28"/>
          <w:szCs w:val="28"/>
        </w:rPr>
        <w:t>ставом и внутренними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640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>.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 xml:space="preserve">12.7. В состав Наблюдательного совета </w:t>
      </w:r>
      <w:r w:rsidRPr="00032640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>входят лица, являющиеся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640">
        <w:rPr>
          <w:rFonts w:ascii="Times New Roman" w:hAnsi="Times New Roman"/>
          <w:sz w:val="28"/>
          <w:szCs w:val="28"/>
        </w:rPr>
        <w:t>Ассоциации</w:t>
      </w:r>
      <w:r w:rsidRPr="00FA5E8B">
        <w:rPr>
          <w:rFonts w:ascii="Times New Roman" w:hAnsi="Times New Roman"/>
          <w:sz w:val="28"/>
          <w:szCs w:val="28"/>
        </w:rPr>
        <w:t xml:space="preserve">, а также иные лица, заинтересованные в совершенствовании деятельности и развитии </w:t>
      </w:r>
      <w:r w:rsidRPr="00032640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 xml:space="preserve">(представители органов государственной власти, органов местного самоуправления, средств массовой информации, общественных и иных организаций независимо от организационно-правовой формы и форм собственности, в том числе и зарубежные, российские и иностранные граждане). 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 xml:space="preserve">12.8. В состав Наблюдательного совета </w:t>
      </w:r>
      <w:r w:rsidRPr="00032640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>не могут быть избраны члены органов управления</w:t>
      </w:r>
      <w:r>
        <w:rPr>
          <w:rFonts w:ascii="Times New Roman" w:hAnsi="Times New Roman"/>
          <w:sz w:val="28"/>
          <w:szCs w:val="28"/>
        </w:rPr>
        <w:t xml:space="preserve"> Ассоциацией</w:t>
      </w:r>
      <w:r w:rsidRPr="00FA5E8B">
        <w:rPr>
          <w:rFonts w:ascii="Times New Roman" w:hAnsi="Times New Roman"/>
          <w:sz w:val="28"/>
          <w:szCs w:val="28"/>
        </w:rPr>
        <w:t>.</w:t>
      </w:r>
    </w:p>
    <w:p w:rsidR="00E1068A" w:rsidRPr="00FA5E8B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 xml:space="preserve">12.9. Состав Наблюдательного совета </w:t>
      </w:r>
      <w:r w:rsidRPr="00032640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 xml:space="preserve">утверждается решением Общего собрания членов </w:t>
      </w:r>
      <w:r w:rsidRPr="00032640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>в количестве не менее четырех человек на срок два года.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E8B">
        <w:rPr>
          <w:rFonts w:ascii="Times New Roman" w:hAnsi="Times New Roman"/>
          <w:sz w:val="28"/>
          <w:szCs w:val="28"/>
        </w:rPr>
        <w:t>12.10.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8B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Наблюдательного совета </w:t>
      </w:r>
      <w:r w:rsidRPr="00032640">
        <w:rPr>
          <w:rFonts w:ascii="Times New Roman" w:hAnsi="Times New Roman"/>
          <w:sz w:val="28"/>
          <w:szCs w:val="28"/>
        </w:rPr>
        <w:t xml:space="preserve">Ассоциации </w:t>
      </w:r>
      <w:r w:rsidRPr="00FA5E8B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Ассоциация</w:t>
      </w:r>
      <w:r w:rsidRPr="00FA5E8B">
        <w:rPr>
          <w:rFonts w:ascii="Times New Roman" w:hAnsi="Times New Roman"/>
          <w:sz w:val="28"/>
          <w:szCs w:val="28"/>
        </w:rPr>
        <w:t>.</w:t>
      </w:r>
    </w:p>
    <w:p w:rsidR="00E1068A" w:rsidRDefault="00E1068A" w:rsidP="009A17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12.11. Первоначальный состав Наблюдательного совета утверждается Общим собранием не позднее 6 месяцев с момента государственной регистрации Ассоциации.</w:t>
      </w:r>
    </w:p>
    <w:p w:rsidR="00E1068A" w:rsidRDefault="00E1068A" w:rsidP="00F5759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12.12. Заседания Наблюдательного совета Ассоциации проводятся по мере необходимости, но не реже одного раза в год. </w:t>
      </w:r>
    </w:p>
    <w:p w:rsidR="00E1068A" w:rsidRDefault="00E1068A" w:rsidP="00F5759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12.13. Заседание Наблюдательного совета Ассоциации созывается:</w:t>
      </w:r>
    </w:p>
    <w:p w:rsidR="00E1068A" w:rsidRDefault="00E1068A" w:rsidP="00F5759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Председателем Ассоциации по собственной инициативе, </w:t>
      </w:r>
    </w:p>
    <w:p w:rsidR="00E1068A" w:rsidRDefault="00E1068A" w:rsidP="00F5759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требованию не менее 1</w:t>
      </w:r>
      <w:r w:rsidRPr="00EC464A">
        <w:rPr>
          <w:rFonts w:ascii="Times New Roman" w:hAnsi="Times New Roman"/>
          <w:sz w:val="28"/>
          <w:szCs w:val="28"/>
        </w:rPr>
        <w:t>/3</w:t>
      </w:r>
      <w:r>
        <w:rPr>
          <w:rFonts w:ascii="Times New Roman" w:hAnsi="Times New Roman"/>
          <w:sz w:val="28"/>
          <w:szCs w:val="28"/>
        </w:rPr>
        <w:t xml:space="preserve"> членов Ассоциации, </w:t>
      </w:r>
    </w:p>
    <w:p w:rsidR="00E1068A" w:rsidRDefault="00E1068A" w:rsidP="00F5759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инициативе членов Наблюдательного совета Ассоциации</w:t>
      </w:r>
    </w:p>
    <w:p w:rsidR="00E1068A" w:rsidRDefault="00E1068A" w:rsidP="00F575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12.14. Заседание Наблюдательного совета Ассоциации является правомочным, если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E1068A" w:rsidRPr="00B85820" w:rsidRDefault="00E1068A" w:rsidP="00F575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68A" w:rsidRDefault="00E1068A" w:rsidP="00243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820">
        <w:rPr>
          <w:rFonts w:ascii="Times New Roman" w:hAnsi="Times New Roman"/>
          <w:b/>
          <w:sz w:val="28"/>
          <w:szCs w:val="28"/>
        </w:rPr>
        <w:t xml:space="preserve">13. КОНТРОЛЬ ЗА ДЕЯТЕЛЬНОСТЬЮ </w:t>
      </w:r>
      <w:r>
        <w:rPr>
          <w:rFonts w:ascii="Times New Roman" w:hAnsi="Times New Roman"/>
          <w:b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b/>
          <w:sz w:val="28"/>
          <w:szCs w:val="28"/>
        </w:rPr>
        <w:t>И Е</w:t>
      </w:r>
      <w:r>
        <w:rPr>
          <w:rFonts w:ascii="Times New Roman" w:hAnsi="Times New Roman"/>
          <w:b/>
          <w:sz w:val="28"/>
          <w:szCs w:val="28"/>
        </w:rPr>
        <w:t>Е</w:t>
      </w:r>
      <w:r w:rsidRPr="00B85820">
        <w:rPr>
          <w:rFonts w:ascii="Times New Roman" w:hAnsi="Times New Roman"/>
          <w:b/>
          <w:sz w:val="28"/>
          <w:szCs w:val="28"/>
        </w:rPr>
        <w:t xml:space="preserve"> ЧЛЕНОВ. ОТВЕТСТВЕННОСТЬ </w:t>
      </w:r>
      <w:r>
        <w:rPr>
          <w:rFonts w:ascii="Times New Roman" w:hAnsi="Times New Roman"/>
          <w:b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b/>
          <w:sz w:val="28"/>
          <w:szCs w:val="28"/>
        </w:rPr>
        <w:t>И Е</w:t>
      </w:r>
      <w:r>
        <w:rPr>
          <w:rFonts w:ascii="Times New Roman" w:hAnsi="Times New Roman"/>
          <w:b/>
          <w:sz w:val="28"/>
          <w:szCs w:val="28"/>
        </w:rPr>
        <w:t>Е</w:t>
      </w:r>
      <w:r w:rsidRPr="00B85820">
        <w:rPr>
          <w:rFonts w:ascii="Times New Roman" w:hAnsi="Times New Roman"/>
          <w:b/>
          <w:sz w:val="28"/>
          <w:szCs w:val="28"/>
        </w:rPr>
        <w:t xml:space="preserve"> ЧЛЕНОВ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13.1. Контроль за финансово-хозяйственной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640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, в том числе за деятельностью е</w:t>
      </w:r>
      <w:r>
        <w:rPr>
          <w:rFonts w:ascii="Times New Roman" w:hAnsi="Times New Roman"/>
          <w:sz w:val="28"/>
          <w:szCs w:val="28"/>
        </w:rPr>
        <w:t>е</w:t>
      </w:r>
      <w:r w:rsidRPr="00B85820">
        <w:rPr>
          <w:rFonts w:ascii="Times New Roman" w:hAnsi="Times New Roman"/>
          <w:sz w:val="28"/>
          <w:szCs w:val="28"/>
        </w:rPr>
        <w:t xml:space="preserve"> органов управления, осуществляет </w:t>
      </w:r>
      <w:r>
        <w:rPr>
          <w:rFonts w:ascii="Times New Roman" w:hAnsi="Times New Roman"/>
          <w:sz w:val="28"/>
          <w:szCs w:val="28"/>
        </w:rPr>
        <w:t>Ревизор</w:t>
      </w:r>
      <w:r w:rsidRPr="0066667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Р</w:t>
      </w:r>
      <w:r w:rsidRPr="00B85820">
        <w:rPr>
          <w:rFonts w:ascii="Times New Roman" w:hAnsi="Times New Roman"/>
          <w:sz w:val="28"/>
          <w:szCs w:val="28"/>
        </w:rPr>
        <w:t>евизионная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640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13.2. </w:t>
      </w:r>
      <w:r>
        <w:rPr>
          <w:rFonts w:ascii="Times New Roman" w:hAnsi="Times New Roman"/>
          <w:sz w:val="28"/>
          <w:szCs w:val="28"/>
        </w:rPr>
        <w:t>Ревизор</w:t>
      </w:r>
      <w:r w:rsidRPr="0066667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Р</w:t>
      </w:r>
      <w:r w:rsidRPr="00B85820">
        <w:rPr>
          <w:rFonts w:ascii="Times New Roman" w:hAnsi="Times New Roman"/>
          <w:sz w:val="28"/>
          <w:szCs w:val="28"/>
        </w:rPr>
        <w:t xml:space="preserve">евизионная комиссия </w:t>
      </w:r>
      <w:r w:rsidRPr="00032640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в своей деятельности руководствуется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Федерации, У</w:t>
      </w:r>
      <w:r w:rsidRPr="00B85820">
        <w:rPr>
          <w:rFonts w:ascii="Times New Roman" w:hAnsi="Times New Roman"/>
          <w:sz w:val="28"/>
          <w:szCs w:val="28"/>
        </w:rPr>
        <w:t xml:space="preserve">ставом и внутренними документами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13.3. </w:t>
      </w:r>
      <w:r>
        <w:rPr>
          <w:rFonts w:ascii="Times New Roman" w:hAnsi="Times New Roman"/>
          <w:sz w:val="28"/>
          <w:szCs w:val="28"/>
        </w:rPr>
        <w:t>Ревизор</w:t>
      </w:r>
      <w:r w:rsidRPr="00666675">
        <w:rPr>
          <w:rFonts w:ascii="Times New Roman" w:hAnsi="Times New Roman"/>
          <w:sz w:val="28"/>
          <w:szCs w:val="28"/>
        </w:rPr>
        <w:t>/</w:t>
      </w:r>
      <w:r w:rsidRPr="00B85820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избирается из числа членов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>
        <w:rPr>
          <w:rFonts w:ascii="Times New Roman" w:hAnsi="Times New Roman"/>
          <w:sz w:val="28"/>
          <w:szCs w:val="28"/>
        </w:rPr>
        <w:t>– физических лиц, представителей юридических лиц-членов Ассоциации О</w:t>
      </w:r>
      <w:r w:rsidRPr="00B85820">
        <w:rPr>
          <w:rFonts w:ascii="Times New Roman" w:hAnsi="Times New Roman"/>
          <w:sz w:val="28"/>
          <w:szCs w:val="28"/>
        </w:rPr>
        <w:t>бщим собранием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в составе не менее трех человек на срок два года.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13.4. </w:t>
      </w:r>
      <w:r>
        <w:rPr>
          <w:rFonts w:ascii="Times New Roman" w:hAnsi="Times New Roman"/>
          <w:sz w:val="28"/>
          <w:szCs w:val="28"/>
        </w:rPr>
        <w:t>Ревизором</w:t>
      </w:r>
      <w:r w:rsidRPr="0066667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членами Р</w:t>
      </w:r>
      <w:r w:rsidRPr="00B85820">
        <w:rPr>
          <w:rFonts w:ascii="Times New Roman" w:hAnsi="Times New Roman"/>
          <w:sz w:val="28"/>
          <w:szCs w:val="28"/>
        </w:rPr>
        <w:t>евизионной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не могут быть избраны члены органов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, а также заинтересованные по отношению к ним лица.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13.5. По требованию не менее чем одной четверти общего числа членов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>Ревизора</w:t>
      </w:r>
      <w:r w:rsidRPr="00666675">
        <w:rPr>
          <w:rFonts w:ascii="Times New Roman" w:hAnsi="Times New Roman"/>
          <w:sz w:val="28"/>
          <w:szCs w:val="28"/>
        </w:rPr>
        <w:t>/</w:t>
      </w:r>
      <w:r w:rsidRPr="00B85820">
        <w:rPr>
          <w:rFonts w:ascii="Times New Roman" w:hAnsi="Times New Roman"/>
          <w:sz w:val="28"/>
          <w:szCs w:val="28"/>
        </w:rPr>
        <w:t xml:space="preserve">члена (членов) </w:t>
      </w:r>
      <w:r>
        <w:rPr>
          <w:rFonts w:ascii="Times New Roman" w:hAnsi="Times New Roman"/>
          <w:sz w:val="28"/>
          <w:szCs w:val="28"/>
        </w:rPr>
        <w:t>Р</w:t>
      </w:r>
      <w:r w:rsidRPr="00B85820">
        <w:rPr>
          <w:rFonts w:ascii="Times New Roman" w:hAnsi="Times New Roman"/>
          <w:sz w:val="28"/>
          <w:szCs w:val="28"/>
        </w:rPr>
        <w:t xml:space="preserve">евизионной комиссии могут быть досрочно прекращены. В таких случаях не позднее двух недель с момента прекращения полномочий </w:t>
      </w:r>
      <w:r>
        <w:rPr>
          <w:rFonts w:ascii="Times New Roman" w:hAnsi="Times New Roman"/>
          <w:sz w:val="28"/>
          <w:szCs w:val="28"/>
        </w:rPr>
        <w:t>Ревизора</w:t>
      </w:r>
      <w:r w:rsidRPr="00666675">
        <w:rPr>
          <w:rFonts w:ascii="Times New Roman" w:hAnsi="Times New Roman"/>
          <w:sz w:val="28"/>
          <w:szCs w:val="28"/>
        </w:rPr>
        <w:t>/</w:t>
      </w:r>
      <w:r w:rsidRPr="00B85820">
        <w:rPr>
          <w:rFonts w:ascii="Times New Roman" w:hAnsi="Times New Roman"/>
          <w:sz w:val="28"/>
          <w:szCs w:val="28"/>
        </w:rPr>
        <w:t xml:space="preserve">члена (членов) </w:t>
      </w:r>
      <w:r>
        <w:rPr>
          <w:rFonts w:ascii="Times New Roman" w:hAnsi="Times New Roman"/>
          <w:sz w:val="28"/>
          <w:szCs w:val="28"/>
        </w:rPr>
        <w:t>Р</w:t>
      </w:r>
      <w:r w:rsidRPr="00B85820">
        <w:rPr>
          <w:rFonts w:ascii="Times New Roman" w:hAnsi="Times New Roman"/>
          <w:sz w:val="28"/>
          <w:szCs w:val="28"/>
        </w:rPr>
        <w:t xml:space="preserve">евизионной комиссии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избирается новый </w:t>
      </w:r>
      <w:r>
        <w:rPr>
          <w:rFonts w:ascii="Times New Roman" w:hAnsi="Times New Roman"/>
          <w:sz w:val="28"/>
          <w:szCs w:val="28"/>
        </w:rPr>
        <w:t>Ревизор</w:t>
      </w:r>
      <w:r w:rsidRPr="0066667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новый состав членов Ревизионной </w:t>
      </w:r>
      <w:r w:rsidRPr="00B85820">
        <w:rPr>
          <w:rFonts w:ascii="Times New Roman" w:hAnsi="Times New Roman"/>
          <w:sz w:val="28"/>
          <w:szCs w:val="28"/>
        </w:rPr>
        <w:t>комиссии.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13.6. </w:t>
      </w:r>
      <w:r>
        <w:rPr>
          <w:rFonts w:ascii="Times New Roman" w:hAnsi="Times New Roman"/>
          <w:sz w:val="28"/>
          <w:szCs w:val="28"/>
        </w:rPr>
        <w:t>Ревизор</w:t>
      </w:r>
      <w:r w:rsidRPr="0066667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  <w:r w:rsidRPr="00B85820">
        <w:rPr>
          <w:rFonts w:ascii="Times New Roman" w:hAnsi="Times New Roman"/>
          <w:sz w:val="28"/>
          <w:szCs w:val="28"/>
        </w:rPr>
        <w:t xml:space="preserve">лены </w:t>
      </w:r>
      <w:r>
        <w:rPr>
          <w:rFonts w:ascii="Times New Roman" w:hAnsi="Times New Roman"/>
          <w:sz w:val="28"/>
          <w:szCs w:val="28"/>
        </w:rPr>
        <w:t>Р</w:t>
      </w:r>
      <w:r w:rsidRPr="00B85820">
        <w:rPr>
          <w:rFonts w:ascii="Times New Roman" w:hAnsi="Times New Roman"/>
          <w:sz w:val="28"/>
          <w:szCs w:val="28"/>
        </w:rPr>
        <w:t xml:space="preserve">евизионной комиссии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несут ответственность за ненадлежащее исполнение обязанностей, предусмотренных законодательством Российской Федерации, настоящим уставом и внутренними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13.7. </w:t>
      </w:r>
      <w:r>
        <w:rPr>
          <w:rFonts w:ascii="Times New Roman" w:hAnsi="Times New Roman"/>
          <w:sz w:val="28"/>
          <w:szCs w:val="28"/>
        </w:rPr>
        <w:t>Ревизор</w:t>
      </w:r>
      <w:r w:rsidRPr="00666675">
        <w:rPr>
          <w:rFonts w:ascii="Times New Roman" w:hAnsi="Times New Roman"/>
          <w:sz w:val="28"/>
          <w:szCs w:val="28"/>
        </w:rPr>
        <w:t>/</w:t>
      </w:r>
      <w:r w:rsidRPr="00B85820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(а)</w:t>
      </w:r>
      <w:r w:rsidRPr="00B85820">
        <w:rPr>
          <w:rFonts w:ascii="Times New Roman" w:hAnsi="Times New Roman"/>
          <w:sz w:val="28"/>
          <w:szCs w:val="28"/>
        </w:rPr>
        <w:t>: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5820">
        <w:rPr>
          <w:rFonts w:ascii="Times New Roman" w:hAnsi="Times New Roman"/>
          <w:sz w:val="28"/>
          <w:szCs w:val="28"/>
        </w:rPr>
        <w:t xml:space="preserve">проверять соответствие совершенных органами управления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действий законодательству Российской Федерации, </w:t>
      </w:r>
      <w:r>
        <w:rPr>
          <w:rFonts w:ascii="Times New Roman" w:hAnsi="Times New Roman"/>
          <w:sz w:val="28"/>
          <w:szCs w:val="28"/>
        </w:rPr>
        <w:t>У</w:t>
      </w:r>
      <w:r w:rsidRPr="00B85820">
        <w:rPr>
          <w:rFonts w:ascii="Times New Roman" w:hAnsi="Times New Roman"/>
          <w:sz w:val="28"/>
          <w:szCs w:val="28"/>
        </w:rPr>
        <w:t>ставу и внутренним документам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, в том числе проверять выполнение органами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решений Общего собрания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;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5820">
        <w:rPr>
          <w:rFonts w:ascii="Times New Roman" w:hAnsi="Times New Roman"/>
          <w:sz w:val="28"/>
          <w:szCs w:val="28"/>
        </w:rPr>
        <w:t xml:space="preserve">осуществлять ревизии финансово-хозяйственной деятельности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не реже одного раза в год, а также по инициативе </w:t>
      </w:r>
      <w:r>
        <w:rPr>
          <w:rFonts w:ascii="Times New Roman" w:hAnsi="Times New Roman"/>
          <w:sz w:val="28"/>
          <w:szCs w:val="28"/>
        </w:rPr>
        <w:t>Ревизора</w:t>
      </w:r>
      <w:r w:rsidRPr="00666675">
        <w:rPr>
          <w:rFonts w:ascii="Times New Roman" w:hAnsi="Times New Roman"/>
          <w:sz w:val="28"/>
          <w:szCs w:val="28"/>
        </w:rPr>
        <w:t>/</w:t>
      </w:r>
      <w:r w:rsidRPr="00B85820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>Р</w:t>
      </w:r>
      <w:r w:rsidRPr="00B85820">
        <w:rPr>
          <w:rFonts w:ascii="Times New Roman" w:hAnsi="Times New Roman"/>
          <w:sz w:val="28"/>
          <w:szCs w:val="28"/>
        </w:rPr>
        <w:t>евизионной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, по решению Общего собрания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,</w:t>
      </w:r>
      <w:r w:rsidRPr="00B85820">
        <w:rPr>
          <w:rFonts w:ascii="Times New Roman" w:hAnsi="Times New Roman"/>
          <w:sz w:val="28"/>
          <w:szCs w:val="28"/>
        </w:rPr>
        <w:t xml:space="preserve"> либо по требованию не менее одной пятой общего числа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;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5820">
        <w:rPr>
          <w:rFonts w:ascii="Times New Roman" w:hAnsi="Times New Roman"/>
          <w:sz w:val="28"/>
          <w:szCs w:val="28"/>
        </w:rPr>
        <w:t xml:space="preserve">представлять отчет о результатах проверок финансово-хозяйственной деятельности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Общему собранию членов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с представлением рекомендаций об устранении выявленных нарушений;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5820">
        <w:rPr>
          <w:rFonts w:ascii="Times New Roman" w:hAnsi="Times New Roman"/>
          <w:sz w:val="28"/>
          <w:szCs w:val="28"/>
        </w:rPr>
        <w:t xml:space="preserve">докладывать Общему собранию членов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о выявленных в деятельности органа управления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нарушениях законодательства Российской Ф</w:t>
      </w:r>
      <w:r>
        <w:rPr>
          <w:rFonts w:ascii="Times New Roman" w:hAnsi="Times New Roman"/>
          <w:sz w:val="28"/>
          <w:szCs w:val="28"/>
        </w:rPr>
        <w:t>едерации, У</w:t>
      </w:r>
      <w:r w:rsidRPr="00B85820">
        <w:rPr>
          <w:rFonts w:ascii="Times New Roman" w:hAnsi="Times New Roman"/>
          <w:sz w:val="28"/>
          <w:szCs w:val="28"/>
        </w:rPr>
        <w:t>става и внутренних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;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5820">
        <w:rPr>
          <w:rFonts w:ascii="Times New Roman" w:hAnsi="Times New Roman"/>
          <w:sz w:val="28"/>
          <w:szCs w:val="28"/>
        </w:rPr>
        <w:t>исполнять иные обязанности, предусмотренные законодательством Российской Федерации, уставом и внутренними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13.8. По результатам проверки (ревизии) финансово-хозяйственной деятельности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при создании угрозы интересам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, его членам или при выявлении злоупотреблений членами органов управления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>
        <w:rPr>
          <w:rFonts w:ascii="Times New Roman" w:hAnsi="Times New Roman"/>
          <w:sz w:val="28"/>
          <w:szCs w:val="28"/>
        </w:rPr>
        <w:t>Ревизор</w:t>
      </w:r>
      <w:r w:rsidRPr="0066667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Р</w:t>
      </w:r>
      <w:r w:rsidRPr="00B85820">
        <w:rPr>
          <w:rFonts w:ascii="Times New Roman" w:hAnsi="Times New Roman"/>
          <w:sz w:val="28"/>
          <w:szCs w:val="28"/>
        </w:rPr>
        <w:t xml:space="preserve">евизионная комиссия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вправе </w:t>
      </w:r>
      <w:r>
        <w:rPr>
          <w:rFonts w:ascii="Times New Roman" w:hAnsi="Times New Roman"/>
          <w:sz w:val="28"/>
          <w:szCs w:val="28"/>
        </w:rPr>
        <w:t>требовать созыва внеочередного О</w:t>
      </w:r>
      <w:r w:rsidRPr="00B85820">
        <w:rPr>
          <w:rFonts w:ascii="Times New Roman" w:hAnsi="Times New Roman"/>
          <w:sz w:val="28"/>
          <w:szCs w:val="28"/>
        </w:rPr>
        <w:t>бщего собрания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13.9. К членам </w:t>
      </w:r>
      <w:r w:rsidRPr="003F7C6D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за неисполнение ими своих обязанностей могут быть применены меры ответственности, предусмотренные законодательством Российской Федерации, внутренними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E573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При выявлении случаев нарушения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820">
        <w:rPr>
          <w:rFonts w:ascii="Times New Roman" w:hAnsi="Times New Roman"/>
          <w:sz w:val="28"/>
          <w:szCs w:val="28"/>
        </w:rPr>
        <w:t>своих обязанностей, повлекших угрозу интересам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, последнее вправе потребовать от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, нарушивших свои обязанности, письменные объяснения их действий.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68A" w:rsidRDefault="00E1068A" w:rsidP="00243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820">
        <w:rPr>
          <w:rFonts w:ascii="Times New Roman" w:hAnsi="Times New Roman"/>
          <w:b/>
          <w:sz w:val="28"/>
          <w:szCs w:val="28"/>
        </w:rPr>
        <w:t xml:space="preserve">14. ПОРЯДОК ВНЕСЕНИЯ ИЗМЕНЕНИЙ В УСТАВ </w:t>
      </w:r>
      <w:r>
        <w:rPr>
          <w:rFonts w:ascii="Times New Roman" w:hAnsi="Times New Roman"/>
          <w:b/>
          <w:sz w:val="28"/>
          <w:szCs w:val="28"/>
        </w:rPr>
        <w:t>АССОЦИАЦИИ</w:t>
      </w:r>
      <w:r w:rsidRPr="00B85820">
        <w:rPr>
          <w:rFonts w:ascii="Times New Roman" w:hAnsi="Times New Roman"/>
          <w:b/>
          <w:sz w:val="28"/>
          <w:szCs w:val="28"/>
        </w:rPr>
        <w:t xml:space="preserve">. РЕОРГАНИЗАЦИЯ И ЛИКВИДАЦИЯ </w:t>
      </w:r>
      <w:r>
        <w:rPr>
          <w:rFonts w:ascii="Times New Roman" w:hAnsi="Times New Roman"/>
          <w:b/>
          <w:sz w:val="28"/>
          <w:szCs w:val="28"/>
        </w:rPr>
        <w:t>АССОЦИАЦИИ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14.1. Внесение изменений в </w:t>
      </w:r>
      <w:r>
        <w:rPr>
          <w:rFonts w:ascii="Times New Roman" w:hAnsi="Times New Roman"/>
          <w:sz w:val="28"/>
          <w:szCs w:val="28"/>
        </w:rPr>
        <w:t>У</w:t>
      </w:r>
      <w:r w:rsidRPr="00B85820">
        <w:rPr>
          <w:rFonts w:ascii="Times New Roman" w:hAnsi="Times New Roman"/>
          <w:sz w:val="28"/>
          <w:szCs w:val="28"/>
        </w:rPr>
        <w:t xml:space="preserve">став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относится к исключительной компетенции Общего собрания членов </w:t>
      </w:r>
      <w:r w:rsidRPr="003F7C6D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14.2. Решение о внесении изменений в </w:t>
      </w:r>
      <w:r>
        <w:rPr>
          <w:rFonts w:ascii="Times New Roman" w:hAnsi="Times New Roman"/>
          <w:sz w:val="28"/>
          <w:szCs w:val="28"/>
        </w:rPr>
        <w:t>У</w:t>
      </w:r>
      <w:r w:rsidRPr="00B85820">
        <w:rPr>
          <w:rFonts w:ascii="Times New Roman" w:hAnsi="Times New Roman"/>
          <w:sz w:val="28"/>
          <w:szCs w:val="28"/>
        </w:rPr>
        <w:t xml:space="preserve">став или утверждение </w:t>
      </w:r>
      <w:r>
        <w:rPr>
          <w:rFonts w:ascii="Times New Roman" w:hAnsi="Times New Roman"/>
          <w:sz w:val="28"/>
          <w:szCs w:val="28"/>
        </w:rPr>
        <w:t>У</w:t>
      </w:r>
      <w:r w:rsidRPr="00B85820">
        <w:rPr>
          <w:rFonts w:ascii="Times New Roman" w:hAnsi="Times New Roman"/>
          <w:sz w:val="28"/>
          <w:szCs w:val="28"/>
        </w:rPr>
        <w:t xml:space="preserve">става в новой редакции принимается Общим собранием членов </w:t>
      </w:r>
      <w:r w:rsidRPr="00BC22D5">
        <w:rPr>
          <w:rFonts w:ascii="Times New Roman" w:hAnsi="Times New Roman"/>
          <w:sz w:val="28"/>
          <w:szCs w:val="28"/>
        </w:rPr>
        <w:t>Ассоциации,</w:t>
      </w:r>
      <w:r w:rsidRPr="00B85820">
        <w:rPr>
          <w:rFonts w:ascii="Times New Roman" w:hAnsi="Times New Roman"/>
          <w:sz w:val="28"/>
          <w:szCs w:val="28"/>
        </w:rPr>
        <w:t xml:space="preserve"> квалифицированным большинством голосов </w:t>
      </w:r>
      <w:r>
        <w:rPr>
          <w:rFonts w:ascii="Times New Roman" w:hAnsi="Times New Roman"/>
          <w:sz w:val="28"/>
          <w:szCs w:val="28"/>
        </w:rPr>
        <w:t>(не менее 2</w:t>
      </w:r>
      <w:r w:rsidRPr="00480471">
        <w:rPr>
          <w:rFonts w:ascii="Times New Roman" w:hAnsi="Times New Roman"/>
          <w:sz w:val="28"/>
          <w:szCs w:val="28"/>
        </w:rPr>
        <w:t>/3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85820">
        <w:rPr>
          <w:rFonts w:ascii="Times New Roman" w:hAnsi="Times New Roman"/>
          <w:sz w:val="28"/>
          <w:szCs w:val="28"/>
        </w:rPr>
        <w:t>от общего числа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D5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14.3. </w:t>
      </w:r>
      <w:r>
        <w:rPr>
          <w:rFonts w:ascii="Times New Roman" w:hAnsi="Times New Roman"/>
          <w:sz w:val="28"/>
          <w:szCs w:val="28"/>
        </w:rPr>
        <w:t>П</w:t>
      </w:r>
      <w:r w:rsidRPr="00B85820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У</w:t>
      </w:r>
      <w:r w:rsidRPr="00B85820">
        <w:rPr>
          <w:rFonts w:ascii="Times New Roman" w:hAnsi="Times New Roman"/>
          <w:sz w:val="28"/>
          <w:szCs w:val="28"/>
        </w:rPr>
        <w:t xml:space="preserve">става в новой редакции вносится на обсуждение Общего собрания членов </w:t>
      </w:r>
      <w:r w:rsidRPr="00BC22D5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Председателем </w:t>
      </w:r>
      <w:r w:rsidRPr="00BC22D5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14.4. Реорганизация </w:t>
      </w:r>
      <w:r w:rsidRPr="00BC22D5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(слияние, присоединение, разделение, выделение, преобразование) осуществляется по решению Общего собрания членов </w:t>
      </w:r>
      <w:r w:rsidRPr="00BC22D5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«О некоммерческих организациях» и другими федеральными законами. </w:t>
      </w:r>
    </w:p>
    <w:p w:rsidR="00E1068A" w:rsidRPr="00162338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2338">
        <w:rPr>
          <w:rFonts w:ascii="Times New Roman" w:hAnsi="Times New Roman"/>
          <w:sz w:val="28"/>
          <w:szCs w:val="28"/>
        </w:rPr>
        <w:t xml:space="preserve">14.5. Ассоциация вправе преобразоваться в фонд или автономную некоммерческую организацию, а также в </w:t>
      </w:r>
      <w:r>
        <w:rPr>
          <w:rFonts w:ascii="Times New Roman" w:hAnsi="Times New Roman"/>
          <w:sz w:val="28"/>
          <w:szCs w:val="28"/>
        </w:rPr>
        <w:t xml:space="preserve">общественную организацию </w:t>
      </w:r>
      <w:r w:rsidRPr="00162338">
        <w:rPr>
          <w:rFonts w:ascii="Times New Roman" w:hAnsi="Times New Roman"/>
          <w:sz w:val="28"/>
          <w:szCs w:val="28"/>
        </w:rPr>
        <w:t>в случаях и порядке, установленных федеральным законом.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14.6.</w:t>
      </w:r>
      <w:r>
        <w:rPr>
          <w:rFonts w:ascii="Times New Roman" w:hAnsi="Times New Roman"/>
          <w:sz w:val="28"/>
          <w:szCs w:val="28"/>
        </w:rPr>
        <w:t>Ассоциация</w:t>
      </w:r>
      <w:r w:rsidRPr="00B85820">
        <w:rPr>
          <w:rFonts w:ascii="Times New Roman" w:hAnsi="Times New Roman"/>
          <w:sz w:val="28"/>
          <w:szCs w:val="28"/>
        </w:rPr>
        <w:t xml:space="preserve"> считается реорганизованн</w:t>
      </w:r>
      <w:r>
        <w:rPr>
          <w:rFonts w:ascii="Times New Roman" w:hAnsi="Times New Roman"/>
          <w:sz w:val="28"/>
          <w:szCs w:val="28"/>
        </w:rPr>
        <w:t>ой</w:t>
      </w:r>
      <w:r w:rsidRPr="00B85820">
        <w:rPr>
          <w:rFonts w:ascii="Times New Roman" w:hAnsi="Times New Roman"/>
          <w:sz w:val="28"/>
          <w:szCs w:val="28"/>
        </w:rPr>
        <w:t xml:space="preserve">, за исключением случаев реорганизации в форме присоединения, с момента государственной регистрации вновь возникшей организации (организаций).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14.7. При 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D5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в форме присоединения к не</w:t>
      </w:r>
      <w:r>
        <w:rPr>
          <w:rFonts w:ascii="Times New Roman" w:hAnsi="Times New Roman"/>
          <w:sz w:val="28"/>
          <w:szCs w:val="28"/>
        </w:rPr>
        <w:t>й</w:t>
      </w:r>
      <w:r w:rsidRPr="00B85820">
        <w:rPr>
          <w:rFonts w:ascii="Times New Roman" w:hAnsi="Times New Roman"/>
          <w:sz w:val="28"/>
          <w:szCs w:val="28"/>
        </w:rPr>
        <w:t xml:space="preserve"> другой организации </w:t>
      </w:r>
      <w:r>
        <w:rPr>
          <w:rFonts w:ascii="Times New Roman" w:hAnsi="Times New Roman"/>
          <w:sz w:val="28"/>
          <w:szCs w:val="28"/>
        </w:rPr>
        <w:t xml:space="preserve">Ассоциация </w:t>
      </w:r>
      <w:r w:rsidRPr="00B85820">
        <w:rPr>
          <w:rFonts w:ascii="Times New Roman" w:hAnsi="Times New Roman"/>
          <w:sz w:val="28"/>
          <w:szCs w:val="28"/>
        </w:rPr>
        <w:t xml:space="preserve">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14.8. </w:t>
      </w:r>
      <w:r w:rsidRPr="00BC22D5">
        <w:rPr>
          <w:rFonts w:ascii="Times New Roman" w:hAnsi="Times New Roman"/>
          <w:sz w:val="28"/>
          <w:szCs w:val="28"/>
        </w:rPr>
        <w:t>Ассоциаци</w:t>
      </w:r>
      <w:r>
        <w:rPr>
          <w:rFonts w:ascii="Times New Roman" w:hAnsi="Times New Roman"/>
          <w:sz w:val="28"/>
          <w:szCs w:val="28"/>
        </w:rPr>
        <w:t>я может быть ликвидирована</w:t>
      </w:r>
      <w:r w:rsidRPr="00B85820">
        <w:rPr>
          <w:rFonts w:ascii="Times New Roman" w:hAnsi="Times New Roman"/>
          <w:sz w:val="28"/>
          <w:szCs w:val="28"/>
        </w:rPr>
        <w:t xml:space="preserve"> на основании и в порядке, которые предусмотрены Гражданским кодексом Российской Федерации, Федеральным законом «О некоммерческих организациях» и иными федеральными законами.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14.9. Общее собрание членов </w:t>
      </w:r>
      <w:r w:rsidRPr="00BC22D5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или орган, принявший решение о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D5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, назначают ликвидационную комиссию (ликвидатора) и устанавливают в соответствии с Гражданским кодексом Российской Федерации и другими законами порядок и сроки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D5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        С момента назначения ликвидационной комиссии (ликвидатора) к ней переходят полномочия по управлению 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D5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. Ликвидационная комиссия (ликвидатор) от имени </w:t>
      </w:r>
      <w:r w:rsidRPr="00BC22D5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выступает в суде.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14.10. Ликвидационная комиссия (ликвидатор) помещает в органах печати, в которых публикуются данные о государственной регистрации юридических лиц, публикацию о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D5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, порядке и сроке заявления требований его кредиторами. Срок предъявления требований кредиторов не может быть менее чем два месяца с момента публикации сообщения о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D5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14.11. Ликвидационная комиссия (ликвидатор) принимает меры по выявлению кредиторов и получению дебиторской задолженности, а также уведомляет в письменной форме кредиторов о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D5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>14.12. По окончании срока предъявления требований кредиторами ликвидационная комиссия (ликвидатор) составляет промежуточный ликвидационный баланс, который содержит сведения о составе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D5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, перечне предъявленных кредиторами требований и результатах их рассмотрения.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14.13. Промежуточный ликвидационный баланс утверждается Общим собранием членов </w:t>
      </w:r>
      <w:r w:rsidRPr="00BC22D5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или органом, принявшим решение о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D5"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>.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14.14. Если имеющиеся у </w:t>
      </w:r>
      <w:r>
        <w:rPr>
          <w:rFonts w:ascii="Times New Roman" w:hAnsi="Times New Roman"/>
          <w:sz w:val="28"/>
          <w:szCs w:val="28"/>
        </w:rPr>
        <w:t>Ассоциации</w:t>
      </w:r>
      <w:r w:rsidRPr="00B85820">
        <w:rPr>
          <w:rFonts w:ascii="Times New Roman" w:hAnsi="Times New Roman"/>
          <w:sz w:val="28"/>
          <w:szCs w:val="28"/>
        </w:rPr>
        <w:t xml:space="preserve"> денежные средства недостаточны для удовлетворения требований кредиторов, ликвидационная комиссия осуществляет продажу имущества </w:t>
      </w:r>
      <w:r w:rsidRPr="00BC22D5">
        <w:rPr>
          <w:rFonts w:ascii="Times New Roman" w:hAnsi="Times New Roman"/>
          <w:sz w:val="28"/>
          <w:szCs w:val="28"/>
        </w:rPr>
        <w:t xml:space="preserve">Ассоциации </w:t>
      </w:r>
      <w:r>
        <w:rPr>
          <w:rFonts w:ascii="Times New Roman" w:hAnsi="Times New Roman"/>
          <w:sz w:val="28"/>
          <w:szCs w:val="28"/>
        </w:rPr>
        <w:t>с публичных торгов.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14.15. Выплата денежных сумм кредиторам </w:t>
      </w:r>
      <w:r w:rsidRPr="00BC22D5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производится ликвидационной комиссией (ликвидатором) в порядке очередности, установленной Гражданским кодексом Российской Федерации, в соответствии с промежуточным ликвидационным балансом, начиная со дня его утверждения</w:t>
      </w:r>
      <w:r>
        <w:rPr>
          <w:rFonts w:ascii="Times New Roman" w:hAnsi="Times New Roman"/>
          <w:sz w:val="28"/>
          <w:szCs w:val="28"/>
        </w:rPr>
        <w:t>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         После завершения расчетов с кредиторами ликвидационная комиссия (ликвидатор) составляет ликвидационны</w:t>
      </w:r>
      <w:r>
        <w:rPr>
          <w:rFonts w:ascii="Times New Roman" w:hAnsi="Times New Roman"/>
          <w:sz w:val="28"/>
          <w:szCs w:val="28"/>
        </w:rPr>
        <w:t>й баланс, который утверждается О</w:t>
      </w:r>
      <w:r w:rsidRPr="00B85820">
        <w:rPr>
          <w:rFonts w:ascii="Times New Roman" w:hAnsi="Times New Roman"/>
          <w:sz w:val="28"/>
          <w:szCs w:val="28"/>
        </w:rPr>
        <w:t xml:space="preserve">бщим собранием членов </w:t>
      </w:r>
      <w:r w:rsidRPr="00BC22D5">
        <w:rPr>
          <w:rFonts w:ascii="Times New Roman" w:hAnsi="Times New Roman"/>
          <w:sz w:val="28"/>
          <w:szCs w:val="28"/>
        </w:rPr>
        <w:t xml:space="preserve">Ассоциации </w:t>
      </w:r>
      <w:r w:rsidRPr="00B85820">
        <w:rPr>
          <w:rFonts w:ascii="Times New Roman" w:hAnsi="Times New Roman"/>
          <w:sz w:val="28"/>
          <w:szCs w:val="28"/>
        </w:rPr>
        <w:t>или органом, принявшим решение о его ликвидации.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820">
        <w:rPr>
          <w:rFonts w:ascii="Times New Roman" w:hAnsi="Times New Roman"/>
          <w:sz w:val="28"/>
          <w:szCs w:val="28"/>
        </w:rPr>
        <w:t xml:space="preserve">          Оставшееся после удовлетворения требований кредиторов имущество </w:t>
      </w:r>
      <w:r>
        <w:rPr>
          <w:rFonts w:ascii="Times New Roman" w:hAnsi="Times New Roman"/>
          <w:sz w:val="28"/>
          <w:szCs w:val="28"/>
        </w:rPr>
        <w:t>направляется в соответствии с уставом Ассоциации на цели, для достижения которых она была создана, и (или) на благотворительные цели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68A" w:rsidRPr="00480471" w:rsidRDefault="00E1068A" w:rsidP="004804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ФИЛИАЛЫ И ПРЕДСТАВИТЕЛЬСТВА АССОЦИАЦИИ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15.1. Для осуществления своей деятельности Ассоциация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Федерации.          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Филиалы и представительства не являются юридическими лицами, наделяются имуществом создавшей их Ассоциации и действуют на основании утвержденных ею положений. Имущество филиалов и представительств учитывается на их отдельном балансе и на балансе Ассоциации.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 Руководители филиалов и представительств назначаются Ассоциацией и действуют на основании доверенности, выданной Ассоциацией.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15.3. Филиалы и представительства осуществляют деятельность от имени Ассоциации. Ответственность за деятельность филиалов и представительств несет Ассоциация.</w:t>
      </w:r>
    </w:p>
    <w:p w:rsidR="00E1068A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15.4. Сведения о филиалах и представительствах Ассоциации: не созданы. 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68A" w:rsidRDefault="00E1068A" w:rsidP="002435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ЗАКЛЮЧИТЕЛЬНЫЕ ПОЛОЖЕНИЯ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B85820">
        <w:rPr>
          <w:rFonts w:ascii="Times New Roman" w:hAnsi="Times New Roman"/>
          <w:sz w:val="28"/>
          <w:szCs w:val="28"/>
        </w:rPr>
        <w:t xml:space="preserve">.1. По вопросам, не урегулированным настоящим </w:t>
      </w:r>
      <w:r>
        <w:rPr>
          <w:rFonts w:ascii="Times New Roman" w:hAnsi="Times New Roman"/>
          <w:sz w:val="28"/>
          <w:szCs w:val="28"/>
        </w:rPr>
        <w:t>У</w:t>
      </w:r>
      <w:r w:rsidRPr="00B85820">
        <w:rPr>
          <w:rFonts w:ascii="Times New Roman" w:hAnsi="Times New Roman"/>
          <w:sz w:val="28"/>
          <w:szCs w:val="28"/>
        </w:rPr>
        <w:t>ставом,</w:t>
      </w:r>
      <w:r>
        <w:rPr>
          <w:rFonts w:ascii="Times New Roman" w:hAnsi="Times New Roman"/>
          <w:sz w:val="28"/>
          <w:szCs w:val="28"/>
        </w:rPr>
        <w:t xml:space="preserve"> Ассоциация и ее</w:t>
      </w:r>
      <w:r w:rsidRPr="00B85820">
        <w:rPr>
          <w:rFonts w:ascii="Times New Roman" w:hAnsi="Times New Roman"/>
          <w:sz w:val="28"/>
          <w:szCs w:val="28"/>
        </w:rPr>
        <w:t xml:space="preserve"> члены руководствуются законодательством Российской Федерации.</w:t>
      </w:r>
    </w:p>
    <w:p w:rsidR="00E1068A" w:rsidRPr="00B85820" w:rsidRDefault="00E1068A" w:rsidP="00243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B85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85820">
        <w:rPr>
          <w:rFonts w:ascii="Times New Roman" w:hAnsi="Times New Roman"/>
          <w:sz w:val="28"/>
          <w:szCs w:val="28"/>
        </w:rPr>
        <w:t xml:space="preserve">. В случае вступления в силу нормативного правового акта Российской Федерации, регулирующего правовые отношения, определенные настоящим </w:t>
      </w:r>
      <w:r>
        <w:rPr>
          <w:rFonts w:ascii="Times New Roman" w:hAnsi="Times New Roman"/>
          <w:sz w:val="28"/>
          <w:szCs w:val="28"/>
        </w:rPr>
        <w:t>Уставом, У</w:t>
      </w:r>
      <w:r w:rsidRPr="00B85820">
        <w:rPr>
          <w:rFonts w:ascii="Times New Roman" w:hAnsi="Times New Roman"/>
          <w:sz w:val="28"/>
          <w:szCs w:val="28"/>
        </w:rPr>
        <w:t xml:space="preserve">став применяется в части не противоречащей указанным актам. </w:t>
      </w:r>
    </w:p>
    <w:p w:rsidR="00E1068A" w:rsidRPr="00A33B68" w:rsidRDefault="00E1068A" w:rsidP="002435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tab/>
      </w:r>
    </w:p>
    <w:sectPr w:rsidR="00E1068A" w:rsidRPr="00A33B68" w:rsidSect="00B822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8A" w:rsidRDefault="00E1068A" w:rsidP="00724357">
      <w:pPr>
        <w:spacing w:after="0" w:line="240" w:lineRule="auto"/>
      </w:pPr>
      <w:r>
        <w:separator/>
      </w:r>
    </w:p>
  </w:endnote>
  <w:endnote w:type="continuationSeparator" w:id="1">
    <w:p w:rsidR="00E1068A" w:rsidRDefault="00E1068A" w:rsidP="007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8A" w:rsidRDefault="00E1068A" w:rsidP="00724357">
      <w:pPr>
        <w:spacing w:after="0" w:line="240" w:lineRule="auto"/>
      </w:pPr>
      <w:r>
        <w:separator/>
      </w:r>
    </w:p>
  </w:footnote>
  <w:footnote w:type="continuationSeparator" w:id="1">
    <w:p w:rsidR="00E1068A" w:rsidRDefault="00E1068A" w:rsidP="0072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8A" w:rsidRDefault="00E1068A">
    <w:pPr>
      <w:pStyle w:val="Header"/>
      <w:jc w:val="center"/>
    </w:pPr>
    <w:fldSimple w:instr="PAGE   \* MERGEFORMAT">
      <w:r>
        <w:rPr>
          <w:noProof/>
        </w:rPr>
        <w:t>20</w:t>
      </w:r>
    </w:fldSimple>
  </w:p>
  <w:p w:rsidR="00E1068A" w:rsidRDefault="00E106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D2C"/>
    <w:multiLevelType w:val="multilevel"/>
    <w:tmpl w:val="258CB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6085414"/>
    <w:multiLevelType w:val="hybridMultilevel"/>
    <w:tmpl w:val="6A68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C5A40"/>
    <w:multiLevelType w:val="multilevel"/>
    <w:tmpl w:val="2450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17F47"/>
    <w:multiLevelType w:val="hybridMultilevel"/>
    <w:tmpl w:val="4F1C5C2A"/>
    <w:lvl w:ilvl="0" w:tplc="4366FE96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480C38"/>
    <w:multiLevelType w:val="multilevel"/>
    <w:tmpl w:val="2C6A2CDC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8862C97"/>
    <w:multiLevelType w:val="hybridMultilevel"/>
    <w:tmpl w:val="D292ACFC"/>
    <w:lvl w:ilvl="0" w:tplc="D6609822">
      <w:start w:val="1"/>
      <w:numFmt w:val="decimal"/>
      <w:lvlText w:val="%1)"/>
      <w:lvlJc w:val="left"/>
      <w:pPr>
        <w:ind w:left="22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>
    <w:nsid w:val="5D984A41"/>
    <w:multiLevelType w:val="multilevel"/>
    <w:tmpl w:val="1D62868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EED7EF9"/>
    <w:multiLevelType w:val="hybridMultilevel"/>
    <w:tmpl w:val="4ADC4672"/>
    <w:lvl w:ilvl="0" w:tplc="177687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9302EF2"/>
    <w:multiLevelType w:val="hybridMultilevel"/>
    <w:tmpl w:val="84C2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04D"/>
    <w:rsid w:val="000007A3"/>
    <w:rsid w:val="00003F2A"/>
    <w:rsid w:val="00022C3B"/>
    <w:rsid w:val="00032640"/>
    <w:rsid w:val="00035762"/>
    <w:rsid w:val="00035FF1"/>
    <w:rsid w:val="00036FC2"/>
    <w:rsid w:val="00037E1C"/>
    <w:rsid w:val="00043835"/>
    <w:rsid w:val="00051902"/>
    <w:rsid w:val="000536BF"/>
    <w:rsid w:val="00055102"/>
    <w:rsid w:val="0005594D"/>
    <w:rsid w:val="000559F8"/>
    <w:rsid w:val="00057CC1"/>
    <w:rsid w:val="00060896"/>
    <w:rsid w:val="00060BA2"/>
    <w:rsid w:val="00061D2A"/>
    <w:rsid w:val="00064858"/>
    <w:rsid w:val="00070E94"/>
    <w:rsid w:val="00073508"/>
    <w:rsid w:val="00074337"/>
    <w:rsid w:val="00077329"/>
    <w:rsid w:val="00080726"/>
    <w:rsid w:val="00082243"/>
    <w:rsid w:val="00083D12"/>
    <w:rsid w:val="00091711"/>
    <w:rsid w:val="00094F8F"/>
    <w:rsid w:val="000953EE"/>
    <w:rsid w:val="00097E2F"/>
    <w:rsid w:val="000A3767"/>
    <w:rsid w:val="000A42C8"/>
    <w:rsid w:val="000A4FB0"/>
    <w:rsid w:val="000B3057"/>
    <w:rsid w:val="000B3AE6"/>
    <w:rsid w:val="000B4012"/>
    <w:rsid w:val="000B4C10"/>
    <w:rsid w:val="000B78F7"/>
    <w:rsid w:val="000B7D93"/>
    <w:rsid w:val="000C167F"/>
    <w:rsid w:val="000C29E9"/>
    <w:rsid w:val="000C3095"/>
    <w:rsid w:val="000C3D74"/>
    <w:rsid w:val="000D05BB"/>
    <w:rsid w:val="000D2B7A"/>
    <w:rsid w:val="000D30AE"/>
    <w:rsid w:val="000D3AAA"/>
    <w:rsid w:val="000D41C4"/>
    <w:rsid w:val="000D5735"/>
    <w:rsid w:val="000D626B"/>
    <w:rsid w:val="000D637F"/>
    <w:rsid w:val="000D6A77"/>
    <w:rsid w:val="000D77BB"/>
    <w:rsid w:val="000F1ECB"/>
    <w:rsid w:val="000F6B6A"/>
    <w:rsid w:val="00100B44"/>
    <w:rsid w:val="0010105A"/>
    <w:rsid w:val="00103B7F"/>
    <w:rsid w:val="001058AC"/>
    <w:rsid w:val="001059A1"/>
    <w:rsid w:val="00105CC6"/>
    <w:rsid w:val="00106BDD"/>
    <w:rsid w:val="00107F67"/>
    <w:rsid w:val="00111593"/>
    <w:rsid w:val="00112A13"/>
    <w:rsid w:val="00120434"/>
    <w:rsid w:val="00123B59"/>
    <w:rsid w:val="00126ACE"/>
    <w:rsid w:val="00133C96"/>
    <w:rsid w:val="00136081"/>
    <w:rsid w:val="00137C94"/>
    <w:rsid w:val="00137D87"/>
    <w:rsid w:val="00140EB2"/>
    <w:rsid w:val="00142280"/>
    <w:rsid w:val="00144E7B"/>
    <w:rsid w:val="00146813"/>
    <w:rsid w:val="00147F77"/>
    <w:rsid w:val="00160E65"/>
    <w:rsid w:val="00162338"/>
    <w:rsid w:val="001632B4"/>
    <w:rsid w:val="00163F24"/>
    <w:rsid w:val="00167C8B"/>
    <w:rsid w:val="00170197"/>
    <w:rsid w:val="00172595"/>
    <w:rsid w:val="00184C71"/>
    <w:rsid w:val="001946C4"/>
    <w:rsid w:val="001A0DFA"/>
    <w:rsid w:val="001A36AE"/>
    <w:rsid w:val="001A5097"/>
    <w:rsid w:val="001A662D"/>
    <w:rsid w:val="001A7A39"/>
    <w:rsid w:val="001A7C00"/>
    <w:rsid w:val="001B2193"/>
    <w:rsid w:val="001B6E92"/>
    <w:rsid w:val="001B7258"/>
    <w:rsid w:val="001B7378"/>
    <w:rsid w:val="001C0C1F"/>
    <w:rsid w:val="001C100E"/>
    <w:rsid w:val="001C17EE"/>
    <w:rsid w:val="001C7B53"/>
    <w:rsid w:val="001D5F35"/>
    <w:rsid w:val="001E1EC9"/>
    <w:rsid w:val="001F41BF"/>
    <w:rsid w:val="00202017"/>
    <w:rsid w:val="0020797B"/>
    <w:rsid w:val="00211387"/>
    <w:rsid w:val="0021251D"/>
    <w:rsid w:val="0021638C"/>
    <w:rsid w:val="002169EE"/>
    <w:rsid w:val="0021779C"/>
    <w:rsid w:val="002207BF"/>
    <w:rsid w:val="00224D90"/>
    <w:rsid w:val="00236970"/>
    <w:rsid w:val="002405AB"/>
    <w:rsid w:val="00240E39"/>
    <w:rsid w:val="00240FF8"/>
    <w:rsid w:val="00241592"/>
    <w:rsid w:val="0024352E"/>
    <w:rsid w:val="002446A0"/>
    <w:rsid w:val="00245CD6"/>
    <w:rsid w:val="002539F1"/>
    <w:rsid w:val="0025426D"/>
    <w:rsid w:val="002608E7"/>
    <w:rsid w:val="00262485"/>
    <w:rsid w:val="00263731"/>
    <w:rsid w:val="00264CF5"/>
    <w:rsid w:val="00266EB3"/>
    <w:rsid w:val="002756E9"/>
    <w:rsid w:val="00276400"/>
    <w:rsid w:val="002878A2"/>
    <w:rsid w:val="00291C64"/>
    <w:rsid w:val="00293546"/>
    <w:rsid w:val="002A298A"/>
    <w:rsid w:val="002A7238"/>
    <w:rsid w:val="002A75E2"/>
    <w:rsid w:val="002B0647"/>
    <w:rsid w:val="002B7FC1"/>
    <w:rsid w:val="002C1C06"/>
    <w:rsid w:val="002C2EC7"/>
    <w:rsid w:val="002C49D6"/>
    <w:rsid w:val="002D21F0"/>
    <w:rsid w:val="002D325D"/>
    <w:rsid w:val="002E21F0"/>
    <w:rsid w:val="002E40B7"/>
    <w:rsid w:val="002E704A"/>
    <w:rsid w:val="002E760A"/>
    <w:rsid w:val="002F7B97"/>
    <w:rsid w:val="003006E0"/>
    <w:rsid w:val="00301A78"/>
    <w:rsid w:val="00303F1C"/>
    <w:rsid w:val="0031010D"/>
    <w:rsid w:val="00321102"/>
    <w:rsid w:val="00324B6A"/>
    <w:rsid w:val="003309A6"/>
    <w:rsid w:val="003331D5"/>
    <w:rsid w:val="003337CB"/>
    <w:rsid w:val="00333D69"/>
    <w:rsid w:val="00334239"/>
    <w:rsid w:val="00335EEF"/>
    <w:rsid w:val="00340C1E"/>
    <w:rsid w:val="00342CFB"/>
    <w:rsid w:val="00343711"/>
    <w:rsid w:val="003459AE"/>
    <w:rsid w:val="0035075A"/>
    <w:rsid w:val="00355884"/>
    <w:rsid w:val="00357589"/>
    <w:rsid w:val="003620DB"/>
    <w:rsid w:val="003652AD"/>
    <w:rsid w:val="00367997"/>
    <w:rsid w:val="00367CE5"/>
    <w:rsid w:val="0038099C"/>
    <w:rsid w:val="00385B28"/>
    <w:rsid w:val="0039758D"/>
    <w:rsid w:val="003B0B3A"/>
    <w:rsid w:val="003B29CA"/>
    <w:rsid w:val="003B4FEA"/>
    <w:rsid w:val="003B62B1"/>
    <w:rsid w:val="003C4806"/>
    <w:rsid w:val="003C789A"/>
    <w:rsid w:val="003D6E64"/>
    <w:rsid w:val="003E0CAD"/>
    <w:rsid w:val="003E102E"/>
    <w:rsid w:val="003E47A2"/>
    <w:rsid w:val="003F16D3"/>
    <w:rsid w:val="003F5D85"/>
    <w:rsid w:val="003F5EBF"/>
    <w:rsid w:val="003F7C6D"/>
    <w:rsid w:val="00403A6B"/>
    <w:rsid w:val="00405965"/>
    <w:rsid w:val="0041444A"/>
    <w:rsid w:val="0041479E"/>
    <w:rsid w:val="004172D6"/>
    <w:rsid w:val="00425AE6"/>
    <w:rsid w:val="00437ED9"/>
    <w:rsid w:val="00447239"/>
    <w:rsid w:val="0044759D"/>
    <w:rsid w:val="0045718E"/>
    <w:rsid w:val="00466290"/>
    <w:rsid w:val="00473F25"/>
    <w:rsid w:val="00480471"/>
    <w:rsid w:val="00481F75"/>
    <w:rsid w:val="00483A83"/>
    <w:rsid w:val="004864D1"/>
    <w:rsid w:val="00495AAE"/>
    <w:rsid w:val="004A0283"/>
    <w:rsid w:val="004A1063"/>
    <w:rsid w:val="004B4ACE"/>
    <w:rsid w:val="004B72ED"/>
    <w:rsid w:val="004B7FC8"/>
    <w:rsid w:val="004C15F2"/>
    <w:rsid w:val="004C197E"/>
    <w:rsid w:val="004C2305"/>
    <w:rsid w:val="004D1E7E"/>
    <w:rsid w:val="004D3FF8"/>
    <w:rsid w:val="004E27DB"/>
    <w:rsid w:val="004E4698"/>
    <w:rsid w:val="004F1B6E"/>
    <w:rsid w:val="00500BEE"/>
    <w:rsid w:val="00501307"/>
    <w:rsid w:val="005016CE"/>
    <w:rsid w:val="00503CDA"/>
    <w:rsid w:val="0051158B"/>
    <w:rsid w:val="00511891"/>
    <w:rsid w:val="00522C2B"/>
    <w:rsid w:val="00524BC7"/>
    <w:rsid w:val="00526289"/>
    <w:rsid w:val="00531C86"/>
    <w:rsid w:val="00540DC6"/>
    <w:rsid w:val="00542F09"/>
    <w:rsid w:val="00544589"/>
    <w:rsid w:val="00547E63"/>
    <w:rsid w:val="00555DE9"/>
    <w:rsid w:val="00556395"/>
    <w:rsid w:val="00556635"/>
    <w:rsid w:val="00556F42"/>
    <w:rsid w:val="00560531"/>
    <w:rsid w:val="00564E0D"/>
    <w:rsid w:val="00570B91"/>
    <w:rsid w:val="00577F2E"/>
    <w:rsid w:val="00577F80"/>
    <w:rsid w:val="00581C99"/>
    <w:rsid w:val="00586159"/>
    <w:rsid w:val="005959B3"/>
    <w:rsid w:val="005A78BF"/>
    <w:rsid w:val="005B2BF4"/>
    <w:rsid w:val="005B46C4"/>
    <w:rsid w:val="005B4ED5"/>
    <w:rsid w:val="005B51A3"/>
    <w:rsid w:val="005C3ECE"/>
    <w:rsid w:val="005C5502"/>
    <w:rsid w:val="005D051B"/>
    <w:rsid w:val="005D3387"/>
    <w:rsid w:val="005D4145"/>
    <w:rsid w:val="005D4D33"/>
    <w:rsid w:val="005E3C1C"/>
    <w:rsid w:val="005E65A8"/>
    <w:rsid w:val="005E7765"/>
    <w:rsid w:val="005F1014"/>
    <w:rsid w:val="005F5EE1"/>
    <w:rsid w:val="005F7E70"/>
    <w:rsid w:val="006003EE"/>
    <w:rsid w:val="00602924"/>
    <w:rsid w:val="00603645"/>
    <w:rsid w:val="00603B4B"/>
    <w:rsid w:val="00606EFD"/>
    <w:rsid w:val="006137D3"/>
    <w:rsid w:val="00614083"/>
    <w:rsid w:val="00614B79"/>
    <w:rsid w:val="00622510"/>
    <w:rsid w:val="00623536"/>
    <w:rsid w:val="0062590D"/>
    <w:rsid w:val="00634936"/>
    <w:rsid w:val="00637CB9"/>
    <w:rsid w:val="006412F2"/>
    <w:rsid w:val="00643BCC"/>
    <w:rsid w:val="00644C4E"/>
    <w:rsid w:val="00645D77"/>
    <w:rsid w:val="006577C2"/>
    <w:rsid w:val="00657A7D"/>
    <w:rsid w:val="00662EED"/>
    <w:rsid w:val="00663B01"/>
    <w:rsid w:val="00665A40"/>
    <w:rsid w:val="00666675"/>
    <w:rsid w:val="00673088"/>
    <w:rsid w:val="006751BF"/>
    <w:rsid w:val="006759C8"/>
    <w:rsid w:val="00675D3A"/>
    <w:rsid w:val="0068149D"/>
    <w:rsid w:val="00682CCF"/>
    <w:rsid w:val="00684941"/>
    <w:rsid w:val="00684CAD"/>
    <w:rsid w:val="00684CC1"/>
    <w:rsid w:val="00694864"/>
    <w:rsid w:val="00695604"/>
    <w:rsid w:val="006A092C"/>
    <w:rsid w:val="006A2479"/>
    <w:rsid w:val="006A43AA"/>
    <w:rsid w:val="006A59F7"/>
    <w:rsid w:val="006B071D"/>
    <w:rsid w:val="006B6D0D"/>
    <w:rsid w:val="006B7266"/>
    <w:rsid w:val="006C2E55"/>
    <w:rsid w:val="006C6917"/>
    <w:rsid w:val="006E045F"/>
    <w:rsid w:val="006E0ECE"/>
    <w:rsid w:val="006E2193"/>
    <w:rsid w:val="006E359F"/>
    <w:rsid w:val="006E5154"/>
    <w:rsid w:val="006F659D"/>
    <w:rsid w:val="0070251B"/>
    <w:rsid w:val="00702A91"/>
    <w:rsid w:val="007076E0"/>
    <w:rsid w:val="007115E8"/>
    <w:rsid w:val="00713904"/>
    <w:rsid w:val="007167AD"/>
    <w:rsid w:val="0072272C"/>
    <w:rsid w:val="00724357"/>
    <w:rsid w:val="007327BC"/>
    <w:rsid w:val="0073493A"/>
    <w:rsid w:val="00745FEC"/>
    <w:rsid w:val="007559D3"/>
    <w:rsid w:val="00756BF6"/>
    <w:rsid w:val="007576F9"/>
    <w:rsid w:val="00760DDB"/>
    <w:rsid w:val="00764B7E"/>
    <w:rsid w:val="007669A2"/>
    <w:rsid w:val="00774253"/>
    <w:rsid w:val="00774FCB"/>
    <w:rsid w:val="007811FA"/>
    <w:rsid w:val="007818BB"/>
    <w:rsid w:val="0079032F"/>
    <w:rsid w:val="007920C6"/>
    <w:rsid w:val="007949A3"/>
    <w:rsid w:val="00795722"/>
    <w:rsid w:val="007A1891"/>
    <w:rsid w:val="007A2BBA"/>
    <w:rsid w:val="007A3268"/>
    <w:rsid w:val="007A3EEC"/>
    <w:rsid w:val="007A54DE"/>
    <w:rsid w:val="007B393C"/>
    <w:rsid w:val="007B70DE"/>
    <w:rsid w:val="007C0014"/>
    <w:rsid w:val="007D0129"/>
    <w:rsid w:val="007D2EDE"/>
    <w:rsid w:val="007D6920"/>
    <w:rsid w:val="007D6979"/>
    <w:rsid w:val="007D724B"/>
    <w:rsid w:val="007F0407"/>
    <w:rsid w:val="007F29FE"/>
    <w:rsid w:val="007F4861"/>
    <w:rsid w:val="00800B06"/>
    <w:rsid w:val="008012BF"/>
    <w:rsid w:val="0080528E"/>
    <w:rsid w:val="00806FE9"/>
    <w:rsid w:val="008138E7"/>
    <w:rsid w:val="00816101"/>
    <w:rsid w:val="0082428D"/>
    <w:rsid w:val="0082446B"/>
    <w:rsid w:val="008351AB"/>
    <w:rsid w:val="008443F4"/>
    <w:rsid w:val="00852ADF"/>
    <w:rsid w:val="00855F50"/>
    <w:rsid w:val="00874C19"/>
    <w:rsid w:val="00881E80"/>
    <w:rsid w:val="0088750D"/>
    <w:rsid w:val="0089092E"/>
    <w:rsid w:val="00894CE4"/>
    <w:rsid w:val="008A3A01"/>
    <w:rsid w:val="008A6D04"/>
    <w:rsid w:val="008A7F13"/>
    <w:rsid w:val="008B6F74"/>
    <w:rsid w:val="008B781C"/>
    <w:rsid w:val="008C0396"/>
    <w:rsid w:val="008C3877"/>
    <w:rsid w:val="008D1C4E"/>
    <w:rsid w:val="008D254F"/>
    <w:rsid w:val="008D3787"/>
    <w:rsid w:val="008D4428"/>
    <w:rsid w:val="008E0199"/>
    <w:rsid w:val="008E55E2"/>
    <w:rsid w:val="008E57FA"/>
    <w:rsid w:val="008F05D6"/>
    <w:rsid w:val="008F1F18"/>
    <w:rsid w:val="008F2881"/>
    <w:rsid w:val="008F3AE5"/>
    <w:rsid w:val="008F5216"/>
    <w:rsid w:val="00910A98"/>
    <w:rsid w:val="009110D1"/>
    <w:rsid w:val="009111E4"/>
    <w:rsid w:val="00912E9D"/>
    <w:rsid w:val="00913225"/>
    <w:rsid w:val="0091741C"/>
    <w:rsid w:val="00921050"/>
    <w:rsid w:val="00921550"/>
    <w:rsid w:val="00924175"/>
    <w:rsid w:val="00924A97"/>
    <w:rsid w:val="00933C27"/>
    <w:rsid w:val="00937278"/>
    <w:rsid w:val="009374BA"/>
    <w:rsid w:val="009413A3"/>
    <w:rsid w:val="00946F0B"/>
    <w:rsid w:val="00950C3C"/>
    <w:rsid w:val="009531AC"/>
    <w:rsid w:val="00954E22"/>
    <w:rsid w:val="00955015"/>
    <w:rsid w:val="00957483"/>
    <w:rsid w:val="0096158D"/>
    <w:rsid w:val="00965A02"/>
    <w:rsid w:val="00975C57"/>
    <w:rsid w:val="00980607"/>
    <w:rsid w:val="009808E5"/>
    <w:rsid w:val="009829C7"/>
    <w:rsid w:val="009911A7"/>
    <w:rsid w:val="009A0441"/>
    <w:rsid w:val="009A1288"/>
    <w:rsid w:val="009A155F"/>
    <w:rsid w:val="009A15F5"/>
    <w:rsid w:val="009A17E2"/>
    <w:rsid w:val="009A5988"/>
    <w:rsid w:val="009A6FC7"/>
    <w:rsid w:val="009B24DF"/>
    <w:rsid w:val="009B7C7E"/>
    <w:rsid w:val="009C2462"/>
    <w:rsid w:val="009C5029"/>
    <w:rsid w:val="009C6D07"/>
    <w:rsid w:val="009D04F7"/>
    <w:rsid w:val="009D18C7"/>
    <w:rsid w:val="009D420B"/>
    <w:rsid w:val="009D677B"/>
    <w:rsid w:val="009E129B"/>
    <w:rsid w:val="009E201F"/>
    <w:rsid w:val="009E47D6"/>
    <w:rsid w:val="009E65BE"/>
    <w:rsid w:val="009E721C"/>
    <w:rsid w:val="009F59F3"/>
    <w:rsid w:val="00A004B0"/>
    <w:rsid w:val="00A035A7"/>
    <w:rsid w:val="00A037E7"/>
    <w:rsid w:val="00A03A9A"/>
    <w:rsid w:val="00A05689"/>
    <w:rsid w:val="00A058C1"/>
    <w:rsid w:val="00A075F0"/>
    <w:rsid w:val="00A1792F"/>
    <w:rsid w:val="00A20D32"/>
    <w:rsid w:val="00A24503"/>
    <w:rsid w:val="00A250D9"/>
    <w:rsid w:val="00A2535F"/>
    <w:rsid w:val="00A33B68"/>
    <w:rsid w:val="00A360DA"/>
    <w:rsid w:val="00A36528"/>
    <w:rsid w:val="00A40F74"/>
    <w:rsid w:val="00A44682"/>
    <w:rsid w:val="00A47F48"/>
    <w:rsid w:val="00A51743"/>
    <w:rsid w:val="00A53E6A"/>
    <w:rsid w:val="00A54FEF"/>
    <w:rsid w:val="00A55FA2"/>
    <w:rsid w:val="00A569A7"/>
    <w:rsid w:val="00A57AF6"/>
    <w:rsid w:val="00A66144"/>
    <w:rsid w:val="00A667F6"/>
    <w:rsid w:val="00A66C0D"/>
    <w:rsid w:val="00A66FF9"/>
    <w:rsid w:val="00A71BAA"/>
    <w:rsid w:val="00A73049"/>
    <w:rsid w:val="00A815C8"/>
    <w:rsid w:val="00A85A1A"/>
    <w:rsid w:val="00A862B5"/>
    <w:rsid w:val="00A955EA"/>
    <w:rsid w:val="00A97230"/>
    <w:rsid w:val="00A97C98"/>
    <w:rsid w:val="00AA16AE"/>
    <w:rsid w:val="00AA1DED"/>
    <w:rsid w:val="00AA2EE5"/>
    <w:rsid w:val="00AA5071"/>
    <w:rsid w:val="00AA7BAD"/>
    <w:rsid w:val="00AB19B9"/>
    <w:rsid w:val="00AB4744"/>
    <w:rsid w:val="00AB6A36"/>
    <w:rsid w:val="00AC01C2"/>
    <w:rsid w:val="00AC3D2C"/>
    <w:rsid w:val="00AC43AA"/>
    <w:rsid w:val="00AC5DF5"/>
    <w:rsid w:val="00AC7D52"/>
    <w:rsid w:val="00AD292D"/>
    <w:rsid w:val="00AD2CC8"/>
    <w:rsid w:val="00AD4047"/>
    <w:rsid w:val="00AD4669"/>
    <w:rsid w:val="00AD50EE"/>
    <w:rsid w:val="00AD5D44"/>
    <w:rsid w:val="00AE091E"/>
    <w:rsid w:val="00AE0FE5"/>
    <w:rsid w:val="00AE2729"/>
    <w:rsid w:val="00AE304E"/>
    <w:rsid w:val="00AE7CEC"/>
    <w:rsid w:val="00AF1CCA"/>
    <w:rsid w:val="00B01478"/>
    <w:rsid w:val="00B052AB"/>
    <w:rsid w:val="00B10237"/>
    <w:rsid w:val="00B11365"/>
    <w:rsid w:val="00B11773"/>
    <w:rsid w:val="00B11794"/>
    <w:rsid w:val="00B12D80"/>
    <w:rsid w:val="00B15C9E"/>
    <w:rsid w:val="00B17F94"/>
    <w:rsid w:val="00B20C5C"/>
    <w:rsid w:val="00B23345"/>
    <w:rsid w:val="00B23C70"/>
    <w:rsid w:val="00B26742"/>
    <w:rsid w:val="00B33479"/>
    <w:rsid w:val="00B364C6"/>
    <w:rsid w:val="00B36A8F"/>
    <w:rsid w:val="00B447F0"/>
    <w:rsid w:val="00B4557E"/>
    <w:rsid w:val="00B47737"/>
    <w:rsid w:val="00B5458A"/>
    <w:rsid w:val="00B61814"/>
    <w:rsid w:val="00B64CD4"/>
    <w:rsid w:val="00B6568E"/>
    <w:rsid w:val="00B65869"/>
    <w:rsid w:val="00B70B39"/>
    <w:rsid w:val="00B73F52"/>
    <w:rsid w:val="00B82206"/>
    <w:rsid w:val="00B83AEE"/>
    <w:rsid w:val="00B84CE7"/>
    <w:rsid w:val="00B85820"/>
    <w:rsid w:val="00B92674"/>
    <w:rsid w:val="00BA0883"/>
    <w:rsid w:val="00BA156D"/>
    <w:rsid w:val="00BA5337"/>
    <w:rsid w:val="00BA53B1"/>
    <w:rsid w:val="00BB45DC"/>
    <w:rsid w:val="00BB59F6"/>
    <w:rsid w:val="00BC125B"/>
    <w:rsid w:val="00BC1BEF"/>
    <w:rsid w:val="00BC22D5"/>
    <w:rsid w:val="00BD1FF9"/>
    <w:rsid w:val="00BD55FC"/>
    <w:rsid w:val="00BE3F3A"/>
    <w:rsid w:val="00BE5970"/>
    <w:rsid w:val="00BF5D96"/>
    <w:rsid w:val="00BF6096"/>
    <w:rsid w:val="00C01B22"/>
    <w:rsid w:val="00C02CBD"/>
    <w:rsid w:val="00C13F4D"/>
    <w:rsid w:val="00C15664"/>
    <w:rsid w:val="00C2299A"/>
    <w:rsid w:val="00C260DC"/>
    <w:rsid w:val="00C30AC8"/>
    <w:rsid w:val="00C418AC"/>
    <w:rsid w:val="00C41DE3"/>
    <w:rsid w:val="00C439E3"/>
    <w:rsid w:val="00C51621"/>
    <w:rsid w:val="00C51876"/>
    <w:rsid w:val="00C627CC"/>
    <w:rsid w:val="00C6286F"/>
    <w:rsid w:val="00C658BC"/>
    <w:rsid w:val="00C71CB9"/>
    <w:rsid w:val="00C72C0A"/>
    <w:rsid w:val="00C85D53"/>
    <w:rsid w:val="00C85DBB"/>
    <w:rsid w:val="00C86D88"/>
    <w:rsid w:val="00C92FE6"/>
    <w:rsid w:val="00C975CF"/>
    <w:rsid w:val="00CA0DDA"/>
    <w:rsid w:val="00CA228A"/>
    <w:rsid w:val="00CA4927"/>
    <w:rsid w:val="00CB4708"/>
    <w:rsid w:val="00CB6BAD"/>
    <w:rsid w:val="00CB7D26"/>
    <w:rsid w:val="00CC00B6"/>
    <w:rsid w:val="00CC4408"/>
    <w:rsid w:val="00CC78F4"/>
    <w:rsid w:val="00CD0AD0"/>
    <w:rsid w:val="00CD4F5D"/>
    <w:rsid w:val="00CE1767"/>
    <w:rsid w:val="00CE39E0"/>
    <w:rsid w:val="00CF1BF0"/>
    <w:rsid w:val="00CF483E"/>
    <w:rsid w:val="00D00411"/>
    <w:rsid w:val="00D012B4"/>
    <w:rsid w:val="00D1277B"/>
    <w:rsid w:val="00D14F57"/>
    <w:rsid w:val="00D218D8"/>
    <w:rsid w:val="00D224E6"/>
    <w:rsid w:val="00D2464E"/>
    <w:rsid w:val="00D3066A"/>
    <w:rsid w:val="00D3275E"/>
    <w:rsid w:val="00D32819"/>
    <w:rsid w:val="00D32BE0"/>
    <w:rsid w:val="00D34886"/>
    <w:rsid w:val="00D34E1E"/>
    <w:rsid w:val="00D3648C"/>
    <w:rsid w:val="00D43B48"/>
    <w:rsid w:val="00D4632C"/>
    <w:rsid w:val="00D4635E"/>
    <w:rsid w:val="00D56AB7"/>
    <w:rsid w:val="00D62DC9"/>
    <w:rsid w:val="00D63324"/>
    <w:rsid w:val="00D64893"/>
    <w:rsid w:val="00D65A74"/>
    <w:rsid w:val="00D77C49"/>
    <w:rsid w:val="00D870AB"/>
    <w:rsid w:val="00D878C5"/>
    <w:rsid w:val="00D90B7F"/>
    <w:rsid w:val="00D9276F"/>
    <w:rsid w:val="00D92C66"/>
    <w:rsid w:val="00D969DE"/>
    <w:rsid w:val="00DA087B"/>
    <w:rsid w:val="00DA55E5"/>
    <w:rsid w:val="00DB1B1E"/>
    <w:rsid w:val="00DB29EE"/>
    <w:rsid w:val="00DB3998"/>
    <w:rsid w:val="00DB4763"/>
    <w:rsid w:val="00DB4918"/>
    <w:rsid w:val="00DC1F9D"/>
    <w:rsid w:val="00DD140E"/>
    <w:rsid w:val="00DD349B"/>
    <w:rsid w:val="00DD5187"/>
    <w:rsid w:val="00DE558E"/>
    <w:rsid w:val="00DF0F0F"/>
    <w:rsid w:val="00DF3046"/>
    <w:rsid w:val="00DF6B2E"/>
    <w:rsid w:val="00E04D38"/>
    <w:rsid w:val="00E1068A"/>
    <w:rsid w:val="00E11608"/>
    <w:rsid w:val="00E12FDB"/>
    <w:rsid w:val="00E17F88"/>
    <w:rsid w:val="00E2305C"/>
    <w:rsid w:val="00E26C5F"/>
    <w:rsid w:val="00E36E38"/>
    <w:rsid w:val="00E37120"/>
    <w:rsid w:val="00E4150A"/>
    <w:rsid w:val="00E45455"/>
    <w:rsid w:val="00E50AEB"/>
    <w:rsid w:val="00E51720"/>
    <w:rsid w:val="00E52CA1"/>
    <w:rsid w:val="00E573F7"/>
    <w:rsid w:val="00E60194"/>
    <w:rsid w:val="00E63908"/>
    <w:rsid w:val="00E64F29"/>
    <w:rsid w:val="00E71E01"/>
    <w:rsid w:val="00E73FF6"/>
    <w:rsid w:val="00E756B4"/>
    <w:rsid w:val="00E83F3D"/>
    <w:rsid w:val="00E842B5"/>
    <w:rsid w:val="00E84A38"/>
    <w:rsid w:val="00E85851"/>
    <w:rsid w:val="00E90766"/>
    <w:rsid w:val="00E93220"/>
    <w:rsid w:val="00E9441F"/>
    <w:rsid w:val="00E97156"/>
    <w:rsid w:val="00EA2414"/>
    <w:rsid w:val="00EA6C87"/>
    <w:rsid w:val="00EB200D"/>
    <w:rsid w:val="00EB70F3"/>
    <w:rsid w:val="00EC464A"/>
    <w:rsid w:val="00EC4C61"/>
    <w:rsid w:val="00EC5FC5"/>
    <w:rsid w:val="00EC7B0F"/>
    <w:rsid w:val="00ED0CB4"/>
    <w:rsid w:val="00ED334D"/>
    <w:rsid w:val="00ED3C0A"/>
    <w:rsid w:val="00ED6664"/>
    <w:rsid w:val="00EE0EE7"/>
    <w:rsid w:val="00EF0A6A"/>
    <w:rsid w:val="00EF210D"/>
    <w:rsid w:val="00EF30DD"/>
    <w:rsid w:val="00F03B25"/>
    <w:rsid w:val="00F13461"/>
    <w:rsid w:val="00F149EC"/>
    <w:rsid w:val="00F163D6"/>
    <w:rsid w:val="00F256EE"/>
    <w:rsid w:val="00F25E50"/>
    <w:rsid w:val="00F25F97"/>
    <w:rsid w:val="00F34851"/>
    <w:rsid w:val="00F37277"/>
    <w:rsid w:val="00F43C50"/>
    <w:rsid w:val="00F443EB"/>
    <w:rsid w:val="00F4550F"/>
    <w:rsid w:val="00F46595"/>
    <w:rsid w:val="00F50F34"/>
    <w:rsid w:val="00F5157C"/>
    <w:rsid w:val="00F51F6C"/>
    <w:rsid w:val="00F5251A"/>
    <w:rsid w:val="00F57591"/>
    <w:rsid w:val="00F611CF"/>
    <w:rsid w:val="00F630C4"/>
    <w:rsid w:val="00F6504D"/>
    <w:rsid w:val="00F729DF"/>
    <w:rsid w:val="00F90FD1"/>
    <w:rsid w:val="00F93A63"/>
    <w:rsid w:val="00F958F6"/>
    <w:rsid w:val="00FA30F8"/>
    <w:rsid w:val="00FA425C"/>
    <w:rsid w:val="00FA503A"/>
    <w:rsid w:val="00FA5E8B"/>
    <w:rsid w:val="00FB1521"/>
    <w:rsid w:val="00FB1D18"/>
    <w:rsid w:val="00FB1E7E"/>
    <w:rsid w:val="00FB1EE6"/>
    <w:rsid w:val="00FB2F22"/>
    <w:rsid w:val="00FB3FA9"/>
    <w:rsid w:val="00FC2725"/>
    <w:rsid w:val="00FC5185"/>
    <w:rsid w:val="00FC68F6"/>
    <w:rsid w:val="00FD1C11"/>
    <w:rsid w:val="00FD461E"/>
    <w:rsid w:val="00FD4AEE"/>
    <w:rsid w:val="00FD54A5"/>
    <w:rsid w:val="00FD67B6"/>
    <w:rsid w:val="00FE6CA7"/>
    <w:rsid w:val="00FE72D7"/>
    <w:rsid w:val="00FE7E11"/>
    <w:rsid w:val="00FF0880"/>
    <w:rsid w:val="00FF0FC4"/>
    <w:rsid w:val="00FF1B2A"/>
    <w:rsid w:val="00FF281E"/>
    <w:rsid w:val="00FF329D"/>
    <w:rsid w:val="00FF4DBD"/>
    <w:rsid w:val="00FF60DB"/>
    <w:rsid w:val="00FF6540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28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17E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17E2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385B28"/>
    <w:pPr>
      <w:ind w:left="720"/>
      <w:contextualSpacing/>
    </w:pPr>
  </w:style>
  <w:style w:type="character" w:customStyle="1" w:styleId="39pt">
    <w:name w:val="Основной текст + 39 pt"/>
    <w:aliases w:val="Интервал 0 pt"/>
    <w:basedOn w:val="DefaultParagraphFont"/>
    <w:uiPriority w:val="99"/>
    <w:rsid w:val="00385B28"/>
    <w:rPr>
      <w:rFonts w:ascii="Times New Roman" w:hAnsi="Times New Roman" w:cs="Times New Roman"/>
      <w:color w:val="000000"/>
      <w:spacing w:val="10"/>
      <w:w w:val="100"/>
      <w:position w:val="0"/>
      <w:sz w:val="78"/>
      <w:szCs w:val="78"/>
      <w:u w:val="none"/>
      <w:effect w:val="none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385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85B28"/>
    <w:rPr>
      <w:rFonts w:ascii="Courier New" w:hAnsi="Courier New" w:cs="Courier New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semiHidden/>
    <w:rsid w:val="00824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2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3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3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F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B24D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E65B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25</Pages>
  <Words>5748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 </cp:lastModifiedBy>
  <cp:revision>60</cp:revision>
  <cp:lastPrinted>2014-09-29T06:26:00Z</cp:lastPrinted>
  <dcterms:created xsi:type="dcterms:W3CDTF">2014-09-25T11:32:00Z</dcterms:created>
  <dcterms:modified xsi:type="dcterms:W3CDTF">2014-09-29T06:32:00Z</dcterms:modified>
</cp:coreProperties>
</file>